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942DF" w:rsidTr="0045161E">
        <w:tc>
          <w:tcPr>
            <w:tcW w:w="4724" w:type="dxa"/>
          </w:tcPr>
          <w:p w:rsidR="007942DF" w:rsidRPr="007942DF" w:rsidRDefault="007942DF" w:rsidP="0045161E">
            <w:pPr>
              <w:jc w:val="center"/>
              <w:rPr>
                <w:b/>
              </w:rPr>
            </w:pPr>
            <w:r w:rsidRPr="007942DF">
              <w:rPr>
                <w:b/>
              </w:rPr>
              <w:t>Day</w:t>
            </w:r>
          </w:p>
        </w:tc>
        <w:tc>
          <w:tcPr>
            <w:tcW w:w="4725" w:type="dxa"/>
          </w:tcPr>
          <w:p w:rsidR="007942DF" w:rsidRPr="007942DF" w:rsidRDefault="007942DF" w:rsidP="0045161E">
            <w:pPr>
              <w:jc w:val="center"/>
              <w:rPr>
                <w:b/>
              </w:rPr>
            </w:pPr>
            <w:r w:rsidRPr="007942DF">
              <w:rPr>
                <w:b/>
              </w:rPr>
              <w:t>Food Bank</w:t>
            </w:r>
          </w:p>
        </w:tc>
        <w:tc>
          <w:tcPr>
            <w:tcW w:w="4725" w:type="dxa"/>
          </w:tcPr>
          <w:p w:rsidR="007942DF" w:rsidRPr="007942DF" w:rsidRDefault="007942DF" w:rsidP="0045161E">
            <w:pPr>
              <w:jc w:val="center"/>
              <w:rPr>
                <w:b/>
              </w:rPr>
            </w:pPr>
            <w:r w:rsidRPr="007942DF">
              <w:rPr>
                <w:b/>
              </w:rPr>
              <w:t>Time</w:t>
            </w:r>
          </w:p>
        </w:tc>
      </w:tr>
      <w:tr w:rsidR="007942DF" w:rsidTr="0045161E">
        <w:tc>
          <w:tcPr>
            <w:tcW w:w="4724" w:type="dxa"/>
          </w:tcPr>
          <w:p w:rsidR="007942DF" w:rsidRDefault="007942DF" w:rsidP="0045161E"/>
          <w:p w:rsidR="00803B19" w:rsidRDefault="00803B19" w:rsidP="0045161E"/>
          <w:p w:rsidR="00803B19" w:rsidRDefault="00803B19" w:rsidP="0045161E"/>
          <w:p w:rsidR="00803B19" w:rsidRDefault="00803B19" w:rsidP="0045161E"/>
          <w:p w:rsidR="007942DF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Monday 24</w:t>
            </w:r>
            <w:r w:rsidRPr="00803B19">
              <w:rPr>
                <w:b/>
                <w:sz w:val="24"/>
                <w:vertAlign w:val="superscript"/>
              </w:rPr>
              <w:t>th</w:t>
            </w:r>
            <w:r w:rsidRPr="00803B19">
              <w:rPr>
                <w:b/>
                <w:sz w:val="24"/>
              </w:rPr>
              <w:t xml:space="preserve"> December 2018</w:t>
            </w:r>
          </w:p>
        </w:tc>
        <w:tc>
          <w:tcPr>
            <w:tcW w:w="4725" w:type="dxa"/>
          </w:tcPr>
          <w:p w:rsidR="00803B19" w:rsidRPr="0045161E" w:rsidRDefault="00803B19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Salvation Army – Palmerston Street, Stockton</w:t>
            </w:r>
          </w:p>
          <w:p w:rsidR="00803B19" w:rsidRPr="0045161E" w:rsidRDefault="00803B19" w:rsidP="0045161E">
            <w:pPr>
              <w:rPr>
                <w:sz w:val="20"/>
              </w:rPr>
            </w:pPr>
          </w:p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Billingham Food Bank - 4-6 West Precinct, Billingham Town Centre</w:t>
            </w:r>
          </w:p>
          <w:p w:rsidR="003452A0" w:rsidRPr="0045161E" w:rsidRDefault="003452A0" w:rsidP="0045161E">
            <w:pPr>
              <w:rPr>
                <w:sz w:val="20"/>
              </w:rPr>
            </w:pPr>
          </w:p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 xml:space="preserve">Norton Food Bank – St Michaels </w:t>
            </w:r>
            <w:r w:rsidR="0045161E" w:rsidRPr="0045161E">
              <w:rPr>
                <w:sz w:val="20"/>
              </w:rPr>
              <w:t>and All Angels, Imperial Avenue</w:t>
            </w:r>
          </w:p>
        </w:tc>
        <w:tc>
          <w:tcPr>
            <w:tcW w:w="4725" w:type="dxa"/>
          </w:tcPr>
          <w:p w:rsidR="00803B19" w:rsidRPr="0045161E" w:rsidRDefault="00803B19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9.30-11 AM</w:t>
            </w:r>
          </w:p>
          <w:p w:rsidR="00803B19" w:rsidRPr="0045161E" w:rsidRDefault="00803B19" w:rsidP="0045161E">
            <w:pPr>
              <w:rPr>
                <w:sz w:val="20"/>
                <w:szCs w:val="20"/>
              </w:rPr>
            </w:pP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11 – 2PM</w:t>
            </w: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12.20-2.20PM</w:t>
            </w:r>
          </w:p>
        </w:tc>
      </w:tr>
      <w:tr w:rsidR="007942DF" w:rsidTr="0045161E">
        <w:tc>
          <w:tcPr>
            <w:tcW w:w="4724" w:type="dxa"/>
          </w:tcPr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3452A0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Tuesday 25</w:t>
            </w:r>
            <w:r w:rsidRPr="00803B19">
              <w:rPr>
                <w:b/>
                <w:sz w:val="24"/>
                <w:vertAlign w:val="superscript"/>
              </w:rPr>
              <w:t>th</w:t>
            </w:r>
            <w:r w:rsidRPr="00803B19">
              <w:rPr>
                <w:b/>
                <w:sz w:val="24"/>
              </w:rPr>
              <w:t xml:space="preserve"> December 2018</w:t>
            </w:r>
          </w:p>
        </w:tc>
        <w:tc>
          <w:tcPr>
            <w:tcW w:w="4725" w:type="dxa"/>
          </w:tcPr>
          <w:p w:rsidR="005F4436" w:rsidRPr="0045161E" w:rsidRDefault="005F4436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The Moses Project – Foundati</w:t>
            </w:r>
            <w:r w:rsidR="0045161E" w:rsidRPr="0045161E">
              <w:rPr>
                <w:sz w:val="20"/>
              </w:rPr>
              <w:t>on House, Alma Street, Stockton</w:t>
            </w:r>
          </w:p>
        </w:tc>
        <w:tc>
          <w:tcPr>
            <w:tcW w:w="4725" w:type="dxa"/>
          </w:tcPr>
          <w:p w:rsidR="005F4436" w:rsidRPr="0045161E" w:rsidRDefault="005F4436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Doors open at 11.30 for Christmas dinner and festivities</w:t>
            </w:r>
          </w:p>
        </w:tc>
      </w:tr>
      <w:tr w:rsidR="007942DF" w:rsidTr="0045161E">
        <w:tc>
          <w:tcPr>
            <w:tcW w:w="4724" w:type="dxa"/>
          </w:tcPr>
          <w:p w:rsidR="0045161E" w:rsidRDefault="0045161E" w:rsidP="0045161E">
            <w:pPr>
              <w:jc w:val="center"/>
              <w:rPr>
                <w:b/>
                <w:sz w:val="24"/>
              </w:rPr>
            </w:pPr>
          </w:p>
          <w:p w:rsidR="007942DF" w:rsidRDefault="003452A0" w:rsidP="0045161E">
            <w:pPr>
              <w:jc w:val="center"/>
              <w:rPr>
                <w:b/>
                <w:sz w:val="24"/>
              </w:rPr>
            </w:pPr>
            <w:r w:rsidRPr="00803B19">
              <w:rPr>
                <w:b/>
                <w:sz w:val="24"/>
              </w:rPr>
              <w:t>Wednesday 26</w:t>
            </w:r>
            <w:r w:rsidRPr="00803B19">
              <w:rPr>
                <w:b/>
                <w:sz w:val="24"/>
                <w:vertAlign w:val="superscript"/>
              </w:rPr>
              <w:t>th</w:t>
            </w:r>
            <w:r w:rsidRPr="00803B19">
              <w:rPr>
                <w:b/>
                <w:sz w:val="24"/>
              </w:rPr>
              <w:t xml:space="preserve"> December 2018</w:t>
            </w:r>
          </w:p>
          <w:p w:rsidR="0045161E" w:rsidRPr="00803B19" w:rsidRDefault="0045161E" w:rsidP="0045161E">
            <w:pPr>
              <w:rPr>
                <w:b/>
              </w:rPr>
            </w:pPr>
          </w:p>
        </w:tc>
        <w:tc>
          <w:tcPr>
            <w:tcW w:w="4725" w:type="dxa"/>
          </w:tcPr>
          <w:p w:rsidR="007942DF" w:rsidRPr="0045161E" w:rsidRDefault="007942DF" w:rsidP="0045161E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7942DF" w:rsidRPr="0045161E" w:rsidRDefault="007942DF" w:rsidP="0045161E">
            <w:pPr>
              <w:rPr>
                <w:sz w:val="20"/>
                <w:szCs w:val="20"/>
              </w:rPr>
            </w:pPr>
          </w:p>
        </w:tc>
      </w:tr>
      <w:tr w:rsidR="007942DF" w:rsidTr="0045161E">
        <w:tc>
          <w:tcPr>
            <w:tcW w:w="4724" w:type="dxa"/>
          </w:tcPr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7942DF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Thursday 27</w:t>
            </w:r>
            <w:r w:rsidRPr="00803B19">
              <w:rPr>
                <w:b/>
                <w:sz w:val="24"/>
                <w:vertAlign w:val="superscript"/>
              </w:rPr>
              <w:t>th</w:t>
            </w:r>
            <w:r w:rsidRPr="00803B19">
              <w:rPr>
                <w:b/>
                <w:sz w:val="24"/>
              </w:rPr>
              <w:t xml:space="preserve"> December 2018</w:t>
            </w:r>
          </w:p>
        </w:tc>
        <w:tc>
          <w:tcPr>
            <w:tcW w:w="4725" w:type="dxa"/>
          </w:tcPr>
          <w:p w:rsidR="009D1318" w:rsidRPr="0045161E" w:rsidRDefault="009D1318" w:rsidP="009D1318">
            <w:pPr>
              <w:rPr>
                <w:sz w:val="20"/>
              </w:rPr>
            </w:pPr>
            <w:r w:rsidRPr="0045161E">
              <w:rPr>
                <w:sz w:val="20"/>
              </w:rPr>
              <w:t>Salvation Army – Palmerston Street, Stockton</w:t>
            </w:r>
          </w:p>
          <w:p w:rsidR="009D1318" w:rsidRDefault="009D1318" w:rsidP="0045161E">
            <w:pPr>
              <w:rPr>
                <w:sz w:val="20"/>
              </w:rPr>
            </w:pPr>
          </w:p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Billingham Food Bank - 4-6 West Precinct, Billingham Town Centre</w:t>
            </w:r>
          </w:p>
          <w:p w:rsidR="0045161E" w:rsidRPr="0045161E" w:rsidRDefault="0045161E" w:rsidP="0045161E">
            <w:pPr>
              <w:rPr>
                <w:sz w:val="20"/>
              </w:rPr>
            </w:pPr>
          </w:p>
          <w:p w:rsidR="0045161E" w:rsidRPr="0045161E" w:rsidRDefault="0045161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The Moses Project – Foundation House, Alma Street, Stockton</w:t>
            </w:r>
          </w:p>
        </w:tc>
        <w:tc>
          <w:tcPr>
            <w:tcW w:w="4725" w:type="dxa"/>
          </w:tcPr>
          <w:p w:rsidR="009D1318" w:rsidRDefault="009D1318" w:rsidP="0045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9.30- 11 AM</w:t>
            </w:r>
          </w:p>
          <w:p w:rsidR="009D1318" w:rsidRDefault="009D1318" w:rsidP="0045161E">
            <w:pPr>
              <w:rPr>
                <w:sz w:val="20"/>
                <w:szCs w:val="20"/>
              </w:rPr>
            </w:pPr>
          </w:p>
          <w:p w:rsidR="007942DF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11-2PM</w:t>
            </w: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10- 3PM</w:t>
            </w:r>
          </w:p>
        </w:tc>
      </w:tr>
      <w:tr w:rsidR="007942DF" w:rsidTr="009D1318">
        <w:tc>
          <w:tcPr>
            <w:tcW w:w="4724" w:type="dxa"/>
            <w:tcBorders>
              <w:bottom w:val="single" w:sz="4" w:space="0" w:color="auto"/>
            </w:tcBorders>
          </w:tcPr>
          <w:p w:rsidR="00803B19" w:rsidRDefault="00803B19" w:rsidP="0045161E"/>
          <w:p w:rsidR="007942DF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Friday 28</w:t>
            </w:r>
            <w:r w:rsidRPr="00803B19">
              <w:rPr>
                <w:b/>
                <w:sz w:val="24"/>
                <w:vertAlign w:val="superscript"/>
              </w:rPr>
              <w:t>th</w:t>
            </w:r>
            <w:r w:rsidRPr="00803B19">
              <w:rPr>
                <w:b/>
                <w:sz w:val="24"/>
              </w:rPr>
              <w:t xml:space="preserve"> December 2018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803B19" w:rsidRPr="0045161E" w:rsidRDefault="00803B19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Salvation Army – Palmerston Street, Stockton</w:t>
            </w:r>
          </w:p>
          <w:p w:rsidR="00803B19" w:rsidRPr="0045161E" w:rsidRDefault="00803B19" w:rsidP="0045161E">
            <w:pPr>
              <w:rPr>
                <w:sz w:val="20"/>
              </w:rPr>
            </w:pPr>
          </w:p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 xml:space="preserve">Hebron Church – Britannia Road (corner of </w:t>
            </w:r>
            <w:proofErr w:type="spellStart"/>
            <w:r w:rsidRPr="0045161E">
              <w:rPr>
                <w:sz w:val="20"/>
              </w:rPr>
              <w:t>Bishopton</w:t>
            </w:r>
            <w:proofErr w:type="spellEnd"/>
            <w:r w:rsidRPr="0045161E">
              <w:rPr>
                <w:sz w:val="20"/>
              </w:rPr>
              <w:t xml:space="preserve"> Road &amp; Vicarage Street)</w:t>
            </w:r>
          </w:p>
          <w:p w:rsidR="0045161E" w:rsidRPr="0045161E" w:rsidRDefault="0045161E" w:rsidP="0045161E">
            <w:pPr>
              <w:rPr>
                <w:sz w:val="20"/>
              </w:rPr>
            </w:pPr>
          </w:p>
          <w:p w:rsidR="0045161E" w:rsidRPr="0045161E" w:rsidRDefault="0045161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The Moses Project – Foundation House, Alma Street, Stockton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803B19" w:rsidRPr="0045161E" w:rsidRDefault="00803B19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9.30-11 AM</w:t>
            </w:r>
          </w:p>
          <w:p w:rsidR="00803B19" w:rsidRPr="0045161E" w:rsidRDefault="00803B19" w:rsidP="0045161E">
            <w:pPr>
              <w:rPr>
                <w:sz w:val="20"/>
                <w:szCs w:val="20"/>
              </w:rPr>
            </w:pPr>
          </w:p>
          <w:p w:rsidR="007942DF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10-1PM</w:t>
            </w: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10-3 PM</w:t>
            </w:r>
          </w:p>
        </w:tc>
      </w:tr>
      <w:tr w:rsidR="002F75DE" w:rsidTr="009D1318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9" w:rsidRPr="0045161E" w:rsidRDefault="00803B19" w:rsidP="0045161E">
            <w:pPr>
              <w:rPr>
                <w:sz w:val="20"/>
                <w:szCs w:val="20"/>
              </w:rPr>
            </w:pPr>
          </w:p>
        </w:tc>
      </w:tr>
      <w:tr w:rsidR="003452A0" w:rsidTr="0045161E">
        <w:tc>
          <w:tcPr>
            <w:tcW w:w="4724" w:type="dxa"/>
            <w:tcBorders>
              <w:top w:val="single" w:sz="4" w:space="0" w:color="auto"/>
            </w:tcBorders>
          </w:tcPr>
          <w:p w:rsidR="002F75DE" w:rsidRDefault="002F75DE" w:rsidP="0045161E"/>
          <w:p w:rsidR="002F75DE" w:rsidRDefault="002F75DE" w:rsidP="0045161E"/>
          <w:p w:rsidR="002F75DE" w:rsidRDefault="002F75DE" w:rsidP="0045161E"/>
          <w:p w:rsidR="003452A0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Monday 31</w:t>
            </w:r>
            <w:r w:rsidRPr="00803B19">
              <w:rPr>
                <w:b/>
                <w:sz w:val="24"/>
                <w:vertAlign w:val="superscript"/>
              </w:rPr>
              <w:t>st</w:t>
            </w:r>
            <w:r w:rsidRPr="00803B19">
              <w:rPr>
                <w:b/>
                <w:sz w:val="24"/>
              </w:rPr>
              <w:t xml:space="preserve"> December 2018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Billingham Food Bank - 4-6 West Precinct, Billingham Town Centre</w:t>
            </w:r>
          </w:p>
          <w:p w:rsidR="003452A0" w:rsidRPr="0045161E" w:rsidRDefault="003452A0" w:rsidP="0045161E">
            <w:pPr>
              <w:rPr>
                <w:sz w:val="20"/>
              </w:rPr>
            </w:pPr>
          </w:p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Norton Food Bank – St Michaels and All Angels, Imperial</w:t>
            </w:r>
            <w:r w:rsidR="00803B19" w:rsidRPr="0045161E">
              <w:rPr>
                <w:sz w:val="20"/>
              </w:rPr>
              <w:t xml:space="preserve"> Avenue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3452A0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11-2PM</w:t>
            </w: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12.20-2.20 PM</w:t>
            </w:r>
          </w:p>
        </w:tc>
      </w:tr>
      <w:tr w:rsidR="003452A0" w:rsidTr="0045161E">
        <w:tc>
          <w:tcPr>
            <w:tcW w:w="4724" w:type="dxa"/>
          </w:tcPr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803B19" w:rsidRPr="0045161E" w:rsidRDefault="003452A0" w:rsidP="0045161E">
            <w:pPr>
              <w:jc w:val="center"/>
              <w:rPr>
                <w:b/>
                <w:sz w:val="24"/>
              </w:rPr>
            </w:pPr>
            <w:r w:rsidRPr="00803B19">
              <w:rPr>
                <w:b/>
                <w:sz w:val="24"/>
              </w:rPr>
              <w:t>Tuesday 1</w:t>
            </w:r>
            <w:r w:rsidRPr="00803B19">
              <w:rPr>
                <w:b/>
                <w:sz w:val="24"/>
                <w:vertAlign w:val="superscript"/>
              </w:rPr>
              <w:t>st</w:t>
            </w:r>
            <w:r w:rsidRPr="00803B19">
              <w:rPr>
                <w:b/>
                <w:sz w:val="24"/>
              </w:rPr>
              <w:t xml:space="preserve"> January 2019</w:t>
            </w:r>
          </w:p>
        </w:tc>
        <w:tc>
          <w:tcPr>
            <w:tcW w:w="4725" w:type="dxa"/>
          </w:tcPr>
          <w:p w:rsidR="00803B19" w:rsidRPr="0045161E" w:rsidRDefault="0045161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The Moses Project – Foundation House, Alma Street, Stockton</w:t>
            </w:r>
          </w:p>
        </w:tc>
        <w:tc>
          <w:tcPr>
            <w:tcW w:w="4725" w:type="dxa"/>
          </w:tcPr>
          <w:p w:rsidR="003452A0" w:rsidRPr="0045161E" w:rsidRDefault="0045161E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10-3 PM</w:t>
            </w:r>
          </w:p>
        </w:tc>
      </w:tr>
      <w:tr w:rsidR="003452A0" w:rsidTr="0045161E">
        <w:tc>
          <w:tcPr>
            <w:tcW w:w="4724" w:type="dxa"/>
          </w:tcPr>
          <w:p w:rsidR="002F75DE" w:rsidRDefault="002F75DE" w:rsidP="0045161E"/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3452A0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Wednesday 2</w:t>
            </w:r>
            <w:r w:rsidRPr="00803B19">
              <w:rPr>
                <w:b/>
                <w:sz w:val="24"/>
                <w:vertAlign w:val="superscript"/>
              </w:rPr>
              <w:t>nd</w:t>
            </w:r>
            <w:r w:rsidRPr="00803B19">
              <w:rPr>
                <w:b/>
                <w:sz w:val="24"/>
              </w:rPr>
              <w:t xml:space="preserve"> January 2019</w:t>
            </w:r>
          </w:p>
        </w:tc>
        <w:tc>
          <w:tcPr>
            <w:tcW w:w="4725" w:type="dxa"/>
          </w:tcPr>
          <w:p w:rsidR="00803B19" w:rsidRPr="0045161E" w:rsidRDefault="00803B19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Salvation Army – Palmerston Street, Stockton</w:t>
            </w:r>
          </w:p>
          <w:p w:rsidR="00803B19" w:rsidRPr="0045161E" w:rsidRDefault="00803B19" w:rsidP="0045161E">
            <w:pPr>
              <w:rPr>
                <w:sz w:val="20"/>
              </w:rPr>
            </w:pPr>
          </w:p>
          <w:p w:rsidR="00803B19" w:rsidRPr="0045161E" w:rsidRDefault="002F75D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Labyrinth Café – The Town House, Skinner Street Stockton</w:t>
            </w:r>
          </w:p>
          <w:p w:rsidR="0045161E" w:rsidRPr="0045161E" w:rsidRDefault="0045161E" w:rsidP="0045161E">
            <w:pPr>
              <w:rPr>
                <w:sz w:val="20"/>
              </w:rPr>
            </w:pPr>
          </w:p>
          <w:p w:rsidR="0045161E" w:rsidRPr="0045161E" w:rsidRDefault="0045161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The Moses Project – Foundation House, Alma Street, Stockton</w:t>
            </w:r>
          </w:p>
        </w:tc>
        <w:tc>
          <w:tcPr>
            <w:tcW w:w="4725" w:type="dxa"/>
          </w:tcPr>
          <w:p w:rsidR="00803B19" w:rsidRPr="0045161E" w:rsidRDefault="00803B19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9.30-11 AM</w:t>
            </w:r>
          </w:p>
          <w:p w:rsidR="00803B19" w:rsidRPr="0045161E" w:rsidRDefault="00803B19" w:rsidP="0045161E">
            <w:pPr>
              <w:rPr>
                <w:sz w:val="20"/>
                <w:szCs w:val="20"/>
              </w:rPr>
            </w:pPr>
          </w:p>
          <w:p w:rsidR="002F75DE" w:rsidRPr="0045161E" w:rsidRDefault="008545FA" w:rsidP="0045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</w:t>
            </w:r>
            <w:r w:rsidR="002F75DE" w:rsidRPr="0045161E">
              <w:rPr>
                <w:sz w:val="20"/>
                <w:szCs w:val="20"/>
              </w:rPr>
              <w:t>.30 PM</w:t>
            </w: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10-3 PM</w:t>
            </w:r>
          </w:p>
        </w:tc>
      </w:tr>
      <w:tr w:rsidR="003452A0" w:rsidTr="0045161E">
        <w:tc>
          <w:tcPr>
            <w:tcW w:w="4724" w:type="dxa"/>
          </w:tcPr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3452A0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Thursday 3</w:t>
            </w:r>
            <w:r w:rsidRPr="00803B19">
              <w:rPr>
                <w:b/>
                <w:sz w:val="24"/>
                <w:vertAlign w:val="superscript"/>
              </w:rPr>
              <w:t>rd</w:t>
            </w:r>
            <w:r w:rsidRPr="00803B19">
              <w:rPr>
                <w:b/>
                <w:sz w:val="24"/>
              </w:rPr>
              <w:t xml:space="preserve"> January 2019</w:t>
            </w:r>
          </w:p>
        </w:tc>
        <w:tc>
          <w:tcPr>
            <w:tcW w:w="4725" w:type="dxa"/>
          </w:tcPr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Billingham Food Bank - 4-6 West Precinct, Billingham Town Centre</w:t>
            </w:r>
          </w:p>
          <w:p w:rsidR="003452A0" w:rsidRPr="0045161E" w:rsidRDefault="003452A0" w:rsidP="0045161E">
            <w:pPr>
              <w:rPr>
                <w:sz w:val="20"/>
              </w:rPr>
            </w:pPr>
          </w:p>
          <w:p w:rsidR="002F75DE" w:rsidRPr="0045161E" w:rsidRDefault="002F75D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Labyrinth Café – The Town</w:t>
            </w:r>
            <w:r w:rsidR="00803B19" w:rsidRPr="0045161E">
              <w:rPr>
                <w:sz w:val="20"/>
              </w:rPr>
              <w:t xml:space="preserve"> House, Skinner Street Stockton</w:t>
            </w:r>
          </w:p>
          <w:p w:rsidR="0045161E" w:rsidRPr="0045161E" w:rsidRDefault="0045161E" w:rsidP="0045161E">
            <w:pPr>
              <w:rPr>
                <w:sz w:val="20"/>
              </w:rPr>
            </w:pPr>
          </w:p>
          <w:p w:rsidR="0045161E" w:rsidRPr="0045161E" w:rsidRDefault="0045161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The Moses Project – Foundation House, Alma Street, Stockton</w:t>
            </w:r>
          </w:p>
        </w:tc>
        <w:tc>
          <w:tcPr>
            <w:tcW w:w="4725" w:type="dxa"/>
          </w:tcPr>
          <w:p w:rsidR="003452A0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11-2PM</w:t>
            </w:r>
          </w:p>
          <w:p w:rsidR="002F75DE" w:rsidRPr="0045161E" w:rsidRDefault="002F75DE" w:rsidP="0045161E">
            <w:pPr>
              <w:rPr>
                <w:sz w:val="20"/>
                <w:szCs w:val="20"/>
              </w:rPr>
            </w:pPr>
          </w:p>
          <w:p w:rsidR="002F75DE" w:rsidRPr="0045161E" w:rsidRDefault="002F75DE" w:rsidP="0045161E">
            <w:pPr>
              <w:rPr>
                <w:sz w:val="20"/>
                <w:szCs w:val="20"/>
              </w:rPr>
            </w:pPr>
          </w:p>
          <w:p w:rsidR="002F75DE" w:rsidRPr="0045161E" w:rsidRDefault="008545FA" w:rsidP="0045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</w:t>
            </w:r>
            <w:r w:rsidR="002F75DE" w:rsidRPr="0045161E">
              <w:rPr>
                <w:sz w:val="20"/>
                <w:szCs w:val="20"/>
              </w:rPr>
              <w:t>.30 PM</w:t>
            </w: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10-3 PM</w:t>
            </w:r>
          </w:p>
        </w:tc>
      </w:tr>
      <w:tr w:rsidR="003452A0" w:rsidTr="0045161E">
        <w:tc>
          <w:tcPr>
            <w:tcW w:w="4724" w:type="dxa"/>
          </w:tcPr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803B19" w:rsidRDefault="00803B19" w:rsidP="0045161E">
            <w:pPr>
              <w:jc w:val="center"/>
              <w:rPr>
                <w:b/>
                <w:sz w:val="24"/>
              </w:rPr>
            </w:pPr>
          </w:p>
          <w:p w:rsidR="003452A0" w:rsidRPr="00803B19" w:rsidRDefault="003452A0" w:rsidP="0045161E">
            <w:pPr>
              <w:jc w:val="center"/>
              <w:rPr>
                <w:b/>
              </w:rPr>
            </w:pPr>
            <w:r w:rsidRPr="00803B19">
              <w:rPr>
                <w:b/>
                <w:sz w:val="24"/>
              </w:rPr>
              <w:t>Friday 4</w:t>
            </w:r>
            <w:r w:rsidRPr="00803B19">
              <w:rPr>
                <w:b/>
                <w:sz w:val="24"/>
                <w:vertAlign w:val="superscript"/>
              </w:rPr>
              <w:t>th</w:t>
            </w:r>
            <w:r w:rsidRPr="00803B19">
              <w:rPr>
                <w:b/>
                <w:sz w:val="24"/>
              </w:rPr>
              <w:t xml:space="preserve"> January 2019</w:t>
            </w:r>
          </w:p>
        </w:tc>
        <w:tc>
          <w:tcPr>
            <w:tcW w:w="4725" w:type="dxa"/>
          </w:tcPr>
          <w:p w:rsidR="00803B19" w:rsidRPr="0045161E" w:rsidRDefault="00803B19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Salvation Army – Palmerston Street, Stockton</w:t>
            </w:r>
          </w:p>
          <w:p w:rsidR="00803B19" w:rsidRPr="0045161E" w:rsidRDefault="00803B19" w:rsidP="0045161E">
            <w:pPr>
              <w:rPr>
                <w:sz w:val="20"/>
              </w:rPr>
            </w:pPr>
          </w:p>
          <w:p w:rsidR="003452A0" w:rsidRPr="0045161E" w:rsidRDefault="003452A0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 xml:space="preserve">Hebron Church – Britannia Road (corner of </w:t>
            </w:r>
            <w:proofErr w:type="spellStart"/>
            <w:r w:rsidRPr="0045161E">
              <w:rPr>
                <w:sz w:val="20"/>
              </w:rPr>
              <w:t>Bishopton</w:t>
            </w:r>
            <w:proofErr w:type="spellEnd"/>
            <w:r w:rsidRPr="0045161E">
              <w:rPr>
                <w:sz w:val="20"/>
              </w:rPr>
              <w:t xml:space="preserve"> Road &amp; Vicarage Street)</w:t>
            </w:r>
          </w:p>
          <w:p w:rsidR="003452A0" w:rsidRPr="0045161E" w:rsidRDefault="003452A0" w:rsidP="0045161E">
            <w:pPr>
              <w:rPr>
                <w:sz w:val="20"/>
              </w:rPr>
            </w:pPr>
          </w:p>
          <w:p w:rsidR="002F75DE" w:rsidRPr="0045161E" w:rsidRDefault="002F75D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Labyrinth Café – The Town</w:t>
            </w:r>
            <w:r w:rsidR="00803B19" w:rsidRPr="0045161E">
              <w:rPr>
                <w:sz w:val="20"/>
              </w:rPr>
              <w:t xml:space="preserve"> House, Skinner Street Stockton</w:t>
            </w:r>
          </w:p>
          <w:p w:rsidR="0045161E" w:rsidRPr="0045161E" w:rsidRDefault="0045161E" w:rsidP="0045161E">
            <w:pPr>
              <w:rPr>
                <w:sz w:val="20"/>
              </w:rPr>
            </w:pPr>
          </w:p>
          <w:p w:rsidR="0045161E" w:rsidRPr="0045161E" w:rsidRDefault="0045161E" w:rsidP="0045161E">
            <w:pPr>
              <w:rPr>
                <w:sz w:val="20"/>
              </w:rPr>
            </w:pPr>
            <w:r w:rsidRPr="0045161E">
              <w:rPr>
                <w:sz w:val="20"/>
              </w:rPr>
              <w:t>The Moses Project – Foundation House, Alma Street, Stockton</w:t>
            </w:r>
          </w:p>
        </w:tc>
        <w:tc>
          <w:tcPr>
            <w:tcW w:w="4725" w:type="dxa"/>
          </w:tcPr>
          <w:p w:rsidR="00803B19" w:rsidRPr="0045161E" w:rsidRDefault="00803B19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9.30-11 AM</w:t>
            </w:r>
          </w:p>
          <w:p w:rsidR="00803B19" w:rsidRPr="0045161E" w:rsidRDefault="00803B19" w:rsidP="0045161E">
            <w:pPr>
              <w:rPr>
                <w:sz w:val="20"/>
                <w:szCs w:val="20"/>
              </w:rPr>
            </w:pPr>
          </w:p>
          <w:p w:rsidR="003452A0" w:rsidRPr="0045161E" w:rsidRDefault="003452A0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10-1PM</w:t>
            </w:r>
          </w:p>
          <w:p w:rsidR="002F75DE" w:rsidRPr="0045161E" w:rsidRDefault="002F75DE" w:rsidP="0045161E">
            <w:pPr>
              <w:rPr>
                <w:sz w:val="20"/>
                <w:szCs w:val="20"/>
              </w:rPr>
            </w:pPr>
          </w:p>
          <w:p w:rsidR="002F75DE" w:rsidRPr="0045161E" w:rsidRDefault="002F75DE" w:rsidP="0045161E">
            <w:pPr>
              <w:rPr>
                <w:sz w:val="20"/>
                <w:szCs w:val="20"/>
              </w:rPr>
            </w:pPr>
          </w:p>
          <w:p w:rsidR="002F75DE" w:rsidRPr="0045161E" w:rsidRDefault="002F75DE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9-</w:t>
            </w:r>
            <w:r w:rsidR="008545FA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Pr="0045161E">
              <w:rPr>
                <w:sz w:val="20"/>
                <w:szCs w:val="20"/>
              </w:rPr>
              <w:t>.30 PM</w:t>
            </w: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</w:p>
          <w:p w:rsidR="0045161E" w:rsidRPr="0045161E" w:rsidRDefault="0045161E" w:rsidP="0045161E">
            <w:pPr>
              <w:rPr>
                <w:sz w:val="20"/>
                <w:szCs w:val="20"/>
              </w:rPr>
            </w:pPr>
            <w:r w:rsidRPr="0045161E">
              <w:rPr>
                <w:sz w:val="20"/>
                <w:szCs w:val="20"/>
              </w:rPr>
              <w:t>10-3 PM</w:t>
            </w:r>
          </w:p>
        </w:tc>
      </w:tr>
    </w:tbl>
    <w:p w:rsidR="009D1318" w:rsidRDefault="009D1318" w:rsidP="009D1318">
      <w:pPr>
        <w:rPr>
          <w:b/>
          <w:u w:val="single"/>
        </w:rPr>
      </w:pPr>
    </w:p>
    <w:p w:rsidR="009D1318" w:rsidRDefault="009D1318" w:rsidP="009D1318">
      <w:pPr>
        <w:jc w:val="center"/>
        <w:rPr>
          <w:sz w:val="28"/>
        </w:rPr>
      </w:pPr>
      <w:r w:rsidRPr="00566915">
        <w:rPr>
          <w:b/>
          <w:sz w:val="28"/>
          <w:u w:val="single"/>
        </w:rPr>
        <w:t>PLEASE CHECK THE CRITERIA FOR REFERRING TO EACH FOOD BANK BY USING THE FOOD BANK DIRECTORY</w:t>
      </w:r>
    </w:p>
    <w:p w:rsidR="009705B9" w:rsidRPr="007E6214" w:rsidRDefault="009705B9" w:rsidP="009D1318">
      <w:pPr>
        <w:jc w:val="center"/>
        <w:rPr>
          <w:b/>
          <w:sz w:val="28"/>
        </w:rPr>
      </w:pPr>
      <w:r w:rsidRPr="007E6214">
        <w:rPr>
          <w:b/>
          <w:sz w:val="28"/>
        </w:rPr>
        <w:t>This information has been compiled by the Stockton Crisis Support Group</w:t>
      </w:r>
      <w:r w:rsidR="007E6214">
        <w:rPr>
          <w:b/>
          <w:sz w:val="28"/>
        </w:rPr>
        <w:t>.</w:t>
      </w:r>
      <w:r w:rsidRPr="007E6214">
        <w:rPr>
          <w:b/>
          <w:sz w:val="28"/>
        </w:rPr>
        <w:t xml:space="preserve"> </w:t>
      </w:r>
    </w:p>
    <w:p w:rsidR="00566915" w:rsidRPr="007942DF" w:rsidRDefault="00566915" w:rsidP="009D1318">
      <w:pPr>
        <w:jc w:val="center"/>
        <w:rPr>
          <w:b/>
          <w:u w:val="single"/>
        </w:rPr>
      </w:pPr>
      <w:r>
        <w:rPr>
          <w:b/>
          <w:u w:val="single"/>
        </w:rPr>
        <w:t>Correct as of 12/12/2018</w:t>
      </w:r>
    </w:p>
    <w:sectPr w:rsidR="00566915" w:rsidRPr="007942DF" w:rsidSect="00C26788">
      <w:headerReference w:type="even" r:id="rId8"/>
      <w:headerReference w:type="default" r:id="rId9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B9" w:rsidRDefault="009705B9" w:rsidP="003452A0">
      <w:pPr>
        <w:spacing w:after="0" w:line="240" w:lineRule="auto"/>
      </w:pPr>
      <w:r>
        <w:separator/>
      </w:r>
    </w:p>
  </w:endnote>
  <w:endnote w:type="continuationSeparator" w:id="0">
    <w:p w:rsidR="009705B9" w:rsidRDefault="009705B9" w:rsidP="0034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B9" w:rsidRDefault="009705B9" w:rsidP="003452A0">
      <w:pPr>
        <w:spacing w:after="0" w:line="240" w:lineRule="auto"/>
      </w:pPr>
      <w:r>
        <w:separator/>
      </w:r>
    </w:p>
  </w:footnote>
  <w:footnote w:type="continuationSeparator" w:id="0">
    <w:p w:rsidR="009705B9" w:rsidRDefault="009705B9" w:rsidP="0034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B9" w:rsidRDefault="009705B9" w:rsidP="00C26788">
    <w:pPr>
      <w:pStyle w:val="Heading1"/>
      <w:jc w:val="center"/>
      <w:rPr>
        <w:u w:val="single"/>
      </w:rPr>
    </w:pPr>
    <w:r>
      <w:rPr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6F0AF747" wp14:editId="12BD4021">
          <wp:simplePos x="0" y="0"/>
          <wp:positionH relativeFrom="column">
            <wp:posOffset>8089900</wp:posOffset>
          </wp:positionH>
          <wp:positionV relativeFrom="paragraph">
            <wp:posOffset>-168910</wp:posOffset>
          </wp:positionV>
          <wp:extent cx="825500" cy="825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-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Food Bank Opening Times - </w:t>
    </w:r>
    <w:r w:rsidRPr="00146169">
      <w:rPr>
        <w:u w:val="single"/>
      </w:rPr>
      <w:t>Christmas 2018</w:t>
    </w:r>
  </w:p>
  <w:p w:rsidR="009705B9" w:rsidRDefault="00970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B9" w:rsidRDefault="009705B9" w:rsidP="009D1318">
    <w:pPr>
      <w:pStyle w:val="Heading1"/>
      <w:jc w:val="center"/>
      <w:rPr>
        <w:u w:val="single"/>
      </w:rPr>
    </w:pPr>
    <w:r>
      <w:rPr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603AC76B" wp14:editId="4A013E0B">
          <wp:simplePos x="0" y="0"/>
          <wp:positionH relativeFrom="column">
            <wp:posOffset>8089900</wp:posOffset>
          </wp:positionH>
          <wp:positionV relativeFrom="paragraph">
            <wp:posOffset>34290</wp:posOffset>
          </wp:positionV>
          <wp:extent cx="825500" cy="825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-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Food Bank Opening Times - </w:t>
    </w:r>
    <w:r w:rsidRPr="00146169">
      <w:rPr>
        <w:u w:val="single"/>
      </w:rPr>
      <w:t>Christmas 2018</w:t>
    </w:r>
  </w:p>
  <w:p w:rsidR="009705B9" w:rsidRPr="009D1318" w:rsidRDefault="009705B9" w:rsidP="009D13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DF"/>
    <w:rsid w:val="00146169"/>
    <w:rsid w:val="002F75DE"/>
    <w:rsid w:val="003452A0"/>
    <w:rsid w:val="003C28E8"/>
    <w:rsid w:val="0045161E"/>
    <w:rsid w:val="005236FF"/>
    <w:rsid w:val="00566915"/>
    <w:rsid w:val="005F4436"/>
    <w:rsid w:val="00645DE9"/>
    <w:rsid w:val="00691479"/>
    <w:rsid w:val="00705EEC"/>
    <w:rsid w:val="007942DF"/>
    <w:rsid w:val="007E6214"/>
    <w:rsid w:val="00803B19"/>
    <w:rsid w:val="008545FA"/>
    <w:rsid w:val="009705B9"/>
    <w:rsid w:val="009D1318"/>
    <w:rsid w:val="00A5003B"/>
    <w:rsid w:val="00C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A0"/>
  </w:style>
  <w:style w:type="paragraph" w:styleId="Footer">
    <w:name w:val="footer"/>
    <w:basedOn w:val="Normal"/>
    <w:link w:val="FooterChar"/>
    <w:uiPriority w:val="99"/>
    <w:unhideWhenUsed/>
    <w:rsid w:val="0034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A0"/>
  </w:style>
  <w:style w:type="character" w:customStyle="1" w:styleId="Heading1Char">
    <w:name w:val="Heading 1 Char"/>
    <w:basedOn w:val="DefaultParagraphFont"/>
    <w:link w:val="Heading1"/>
    <w:uiPriority w:val="9"/>
    <w:rsid w:val="00146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A0"/>
  </w:style>
  <w:style w:type="paragraph" w:styleId="Footer">
    <w:name w:val="footer"/>
    <w:basedOn w:val="Normal"/>
    <w:link w:val="FooterChar"/>
    <w:uiPriority w:val="99"/>
    <w:unhideWhenUsed/>
    <w:rsid w:val="0034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A0"/>
  </w:style>
  <w:style w:type="character" w:customStyle="1" w:styleId="Heading1Char">
    <w:name w:val="Heading 1 Char"/>
    <w:basedOn w:val="DefaultParagraphFont"/>
    <w:link w:val="Heading1"/>
    <w:uiPriority w:val="9"/>
    <w:rsid w:val="00146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035B-7A8D-4E1C-8E87-58812307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CE7A994F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Rodham</dc:creator>
  <cp:lastModifiedBy>marie kerr</cp:lastModifiedBy>
  <cp:revision>2</cp:revision>
  <cp:lastPrinted>2018-12-17T09:38:00Z</cp:lastPrinted>
  <dcterms:created xsi:type="dcterms:W3CDTF">2018-12-20T13:33:00Z</dcterms:created>
  <dcterms:modified xsi:type="dcterms:W3CDTF">2018-12-20T13:33:00Z</dcterms:modified>
</cp:coreProperties>
</file>