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8" w:rsidRDefault="00672928" w:rsidP="00672928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bookmarkStart w:id="0" w:name="_GoBack"/>
      <w:bookmarkEnd w:id="0"/>
    </w:p>
    <w:p w:rsidR="00575CDD" w:rsidRPr="00114CCE" w:rsidRDefault="00AB7488" w:rsidP="0067292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Universal Credit </w:t>
      </w:r>
      <w:r w:rsidR="00672928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- </w:t>
      </w:r>
      <w:r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Support </w:t>
      </w:r>
      <w:r w:rsidR="00672928">
        <w:rPr>
          <w:rFonts w:ascii="Arial" w:hAnsi="Arial" w:cs="Arial"/>
          <w:b/>
          <w:color w:val="002060"/>
          <w:sz w:val="40"/>
          <w:szCs w:val="40"/>
          <w:u w:val="single"/>
        </w:rPr>
        <w:t>in Making a Claim</w:t>
      </w:r>
    </w:p>
    <w:p w:rsidR="00672928" w:rsidRDefault="00672928" w:rsidP="008F583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C3B74" w:rsidRPr="008F583C" w:rsidRDefault="00E74287" w:rsidP="008F583C">
      <w:pPr>
        <w:spacing w:after="0"/>
        <w:jc w:val="both"/>
        <w:rPr>
          <w:rFonts w:ascii="Arial" w:hAnsi="Arial" w:cs="Arial"/>
          <w:sz w:val="28"/>
          <w:szCs w:val="28"/>
        </w:rPr>
      </w:pPr>
      <w:r w:rsidRPr="008F583C">
        <w:rPr>
          <w:rFonts w:ascii="Arial" w:hAnsi="Arial" w:cs="Arial"/>
          <w:sz w:val="28"/>
          <w:szCs w:val="28"/>
        </w:rPr>
        <w:t xml:space="preserve">This factsheet provides information on where </w:t>
      </w:r>
      <w:r w:rsidR="001C3B74" w:rsidRPr="008F583C">
        <w:rPr>
          <w:rFonts w:ascii="Arial" w:hAnsi="Arial" w:cs="Arial"/>
          <w:sz w:val="28"/>
          <w:szCs w:val="28"/>
        </w:rPr>
        <w:t>you can access support for maki</w:t>
      </w:r>
      <w:r w:rsidR="008F583C">
        <w:rPr>
          <w:rFonts w:ascii="Arial" w:hAnsi="Arial" w:cs="Arial"/>
          <w:sz w:val="28"/>
          <w:szCs w:val="28"/>
        </w:rPr>
        <w:t xml:space="preserve">ng a claim for Universal Credit including the type of support you can receive, whether this is to set up an email account, general help with using a computer or full support in making a UC application. </w:t>
      </w:r>
    </w:p>
    <w:p w:rsidR="001C3B74" w:rsidRDefault="001C3B74" w:rsidP="00F55D74">
      <w:pPr>
        <w:spacing w:after="0"/>
        <w:rPr>
          <w:rFonts w:ascii="Arial" w:hAnsi="Arial" w:cs="Arial"/>
          <w:sz w:val="20"/>
          <w:szCs w:val="20"/>
        </w:rPr>
      </w:pPr>
    </w:p>
    <w:p w:rsidR="001C3B74" w:rsidRPr="00D92114" w:rsidRDefault="00AF6319" w:rsidP="00F55D7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Key to Support Available</w:t>
      </w:r>
    </w:p>
    <w:p w:rsidR="00F55D74" w:rsidRPr="00D92114" w:rsidRDefault="00F55D74" w:rsidP="00F55D74">
      <w:pPr>
        <w:spacing w:after="0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:rsidR="00995B9D" w:rsidRPr="00D92114" w:rsidRDefault="00D92114" w:rsidP="00995B9D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D9211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6ACA7" wp14:editId="385A54A4">
                <wp:simplePos x="0" y="0"/>
                <wp:positionH relativeFrom="column">
                  <wp:posOffset>194310</wp:posOffset>
                </wp:positionH>
                <wp:positionV relativeFrom="paragraph">
                  <wp:posOffset>10160</wp:posOffset>
                </wp:positionV>
                <wp:extent cx="118745" cy="116205"/>
                <wp:effectExtent l="0" t="0" r="1460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6205"/>
                        </a:xfrm>
                        <a:prstGeom prst="ellipse">
                          <a:avLst/>
                        </a:prstGeom>
                        <a:solidFill>
                          <a:srgbClr val="00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.3pt;margin-top:.8pt;width:9.3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" fillcolor="#09f" strokecolor="black [3213]" strokeweight=".5pt"/>
            </w:pict>
          </mc:Fallback>
        </mc:AlternateContent>
      </w:r>
      <w:r w:rsidR="00C30F3D" w:rsidRPr="00D9211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41A27" wp14:editId="66CC14CB">
                <wp:simplePos x="0" y="0"/>
                <wp:positionH relativeFrom="column">
                  <wp:posOffset>2535555</wp:posOffset>
                </wp:positionH>
                <wp:positionV relativeFrom="paragraph">
                  <wp:posOffset>11430</wp:posOffset>
                </wp:positionV>
                <wp:extent cx="118745" cy="104775"/>
                <wp:effectExtent l="0" t="0" r="14605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47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199.65pt;margin-top:.9pt;width:9.3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" fillcolor="#92d050" strokecolor="black [3213]" strokeweight=".5pt"/>
            </w:pict>
          </mc:Fallback>
        </mc:AlternateContent>
      </w:r>
      <w:r w:rsidR="00CB4F67" w:rsidRPr="00D92114">
        <w:rPr>
          <w:rFonts w:ascii="Arial" w:hAnsi="Arial" w:cs="Arial"/>
          <w:sz w:val="20"/>
          <w:szCs w:val="20"/>
        </w:rPr>
        <w:t>Computer</w:t>
      </w:r>
      <w:r w:rsidR="00995B9D" w:rsidRPr="00D92114">
        <w:rPr>
          <w:rFonts w:ascii="Arial" w:hAnsi="Arial" w:cs="Arial"/>
          <w:sz w:val="20"/>
          <w:szCs w:val="20"/>
        </w:rPr>
        <w:t xml:space="preserve"> Access                 </w:t>
      </w:r>
      <w:r w:rsidR="00CB4F67" w:rsidRPr="00D92114">
        <w:rPr>
          <w:rFonts w:ascii="Arial" w:hAnsi="Arial" w:cs="Arial"/>
          <w:sz w:val="20"/>
          <w:szCs w:val="20"/>
        </w:rPr>
        <w:t xml:space="preserve">                     </w:t>
      </w:r>
      <w:r w:rsidR="00995B9D" w:rsidRPr="00D92114">
        <w:rPr>
          <w:rFonts w:ascii="Arial" w:hAnsi="Arial" w:cs="Arial"/>
          <w:sz w:val="20"/>
          <w:szCs w:val="20"/>
        </w:rPr>
        <w:t xml:space="preserve">General </w:t>
      </w:r>
      <w:proofErr w:type="gramStart"/>
      <w:r w:rsidR="00995B9D" w:rsidRPr="00D92114">
        <w:rPr>
          <w:rFonts w:ascii="Arial" w:hAnsi="Arial" w:cs="Arial"/>
          <w:sz w:val="20"/>
          <w:szCs w:val="20"/>
        </w:rPr>
        <w:t>support</w:t>
      </w:r>
      <w:proofErr w:type="gramEnd"/>
      <w:r w:rsidR="00995B9D" w:rsidRPr="00D92114">
        <w:rPr>
          <w:rFonts w:ascii="Arial" w:hAnsi="Arial" w:cs="Arial"/>
          <w:sz w:val="20"/>
          <w:szCs w:val="20"/>
        </w:rPr>
        <w:t xml:space="preserve"> to use computer/interne</w:t>
      </w:r>
      <w:r w:rsidR="00F46B7A" w:rsidRPr="00D92114">
        <w:rPr>
          <w:rFonts w:ascii="Arial" w:hAnsi="Arial" w:cs="Arial"/>
          <w:sz w:val="20"/>
          <w:szCs w:val="20"/>
        </w:rPr>
        <w:t>t</w:t>
      </w:r>
    </w:p>
    <w:p w:rsidR="0049332B" w:rsidRPr="00D92114" w:rsidRDefault="00D92114" w:rsidP="00995B9D">
      <w:pPr>
        <w:pStyle w:val="ListParagraph"/>
        <w:ind w:left="644"/>
        <w:rPr>
          <w:rFonts w:ascii="Arial" w:hAnsi="Arial" w:cs="Arial"/>
          <w:sz w:val="20"/>
          <w:szCs w:val="20"/>
        </w:rPr>
      </w:pPr>
      <w:r w:rsidRPr="00D9211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22C08" wp14:editId="4C800573">
                <wp:simplePos x="0" y="0"/>
                <wp:positionH relativeFrom="column">
                  <wp:posOffset>203835</wp:posOffset>
                </wp:positionH>
                <wp:positionV relativeFrom="paragraph">
                  <wp:posOffset>27305</wp:posOffset>
                </wp:positionV>
                <wp:extent cx="99695" cy="104775"/>
                <wp:effectExtent l="0" t="0" r="146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.05pt;margin-top:2.15pt;width:7.8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" fillcolor="#e36c0a [2409]" strokecolor="black [3213]" strokeweight=".5pt"/>
            </w:pict>
          </mc:Fallback>
        </mc:AlternateContent>
      </w:r>
      <w:r w:rsidRPr="00D9211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3702C" wp14:editId="71932292">
                <wp:simplePos x="0" y="0"/>
                <wp:positionH relativeFrom="column">
                  <wp:posOffset>2527300</wp:posOffset>
                </wp:positionH>
                <wp:positionV relativeFrom="paragraph">
                  <wp:posOffset>3810</wp:posOffset>
                </wp:positionV>
                <wp:extent cx="133350" cy="127000"/>
                <wp:effectExtent l="19050" t="38100" r="38100" b="444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27000"/>
                        </a:xfrm>
                        <a:prstGeom prst="star5">
                          <a:avLst/>
                        </a:prstGeom>
                        <a:solidFill>
                          <a:srgbClr val="6600C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199pt;margin-top:.3pt;width:10.5pt;height:1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" path="m,48510r50935,l66675,,82415,48510r50935,l92142,78490r15740,48510l66675,97019,25468,127000,41208,78490,,48510xe" fillcolor="#60c" strokecolor="black [3213]" strokeweight=".5pt">
                <v:path arrowok="t" o:connecttype="custom" o:connectlocs="0,48510;50935,48510;66675,0;82415,48510;133350,48510;92142,78490;107882,127000;66675,97019;25468,127000;41208,78490;0,48510" o:connectangles="0,0,0,0,0,0,0,0,0,0,0"/>
              </v:shape>
            </w:pict>
          </mc:Fallback>
        </mc:AlternateContent>
      </w:r>
      <w:r w:rsidR="00995B9D" w:rsidRPr="00D92114">
        <w:rPr>
          <w:rFonts w:ascii="Arial" w:hAnsi="Arial" w:cs="Arial"/>
          <w:sz w:val="20"/>
          <w:szCs w:val="20"/>
        </w:rPr>
        <w:t>Support to open email account                  Specific Universal Credit support to make UC application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14"/>
        <w:gridCol w:w="2230"/>
        <w:gridCol w:w="324"/>
        <w:gridCol w:w="354"/>
        <w:gridCol w:w="295"/>
        <w:gridCol w:w="17"/>
        <w:gridCol w:w="316"/>
        <w:gridCol w:w="1625"/>
        <w:gridCol w:w="672"/>
      </w:tblGrid>
      <w:tr w:rsidR="00D61A65" w:rsidTr="001D3906">
        <w:trPr>
          <w:trHeight w:val="262"/>
        </w:trPr>
        <w:tc>
          <w:tcPr>
            <w:tcW w:w="3914" w:type="dxa"/>
            <w:vMerge w:val="restart"/>
          </w:tcPr>
          <w:p w:rsidR="00D61A65" w:rsidRDefault="00D61A65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  <w:p w:rsidR="00F638C7" w:rsidRDefault="00F638C7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638C7" w:rsidRPr="00B2241D" w:rsidRDefault="00F638C7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vMerge w:val="restart"/>
          </w:tcPr>
          <w:p w:rsidR="00D61A65" w:rsidRPr="00B2241D" w:rsidRDefault="00D61A65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Days and Times</w:t>
            </w:r>
          </w:p>
        </w:tc>
        <w:tc>
          <w:tcPr>
            <w:tcW w:w="1306" w:type="dxa"/>
            <w:gridSpan w:val="5"/>
          </w:tcPr>
          <w:p w:rsidR="00D61A65" w:rsidRPr="00B2241D" w:rsidRDefault="00D61A65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Support</w:t>
            </w:r>
          </w:p>
        </w:tc>
        <w:tc>
          <w:tcPr>
            <w:tcW w:w="1625" w:type="dxa"/>
            <w:vMerge w:val="restart"/>
          </w:tcPr>
          <w:p w:rsidR="00D61A65" w:rsidRPr="00B2241D" w:rsidRDefault="00D61A65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Restrictions</w:t>
            </w:r>
          </w:p>
        </w:tc>
        <w:tc>
          <w:tcPr>
            <w:tcW w:w="672" w:type="dxa"/>
            <w:vMerge w:val="restart"/>
          </w:tcPr>
          <w:p w:rsidR="00D61A65" w:rsidRPr="00B2241D" w:rsidRDefault="00D61A65" w:rsidP="00D921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Wi-Fi</w:t>
            </w:r>
          </w:p>
        </w:tc>
      </w:tr>
      <w:tr w:rsidR="00D61A65" w:rsidTr="001D3906">
        <w:trPr>
          <w:trHeight w:val="67"/>
        </w:trPr>
        <w:tc>
          <w:tcPr>
            <w:tcW w:w="3914" w:type="dxa"/>
            <w:vMerge/>
          </w:tcPr>
          <w:p w:rsidR="00D61A65" w:rsidRPr="00B2241D" w:rsidRDefault="00D61A65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vMerge/>
          </w:tcPr>
          <w:p w:rsidR="00D61A65" w:rsidRDefault="00D61A65" w:rsidP="00D61A6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4" w:type="dxa"/>
          </w:tcPr>
          <w:p w:rsidR="00D61A65" w:rsidRDefault="0068170C" w:rsidP="0049332B">
            <w:pP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019734" wp14:editId="2D1299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34925</wp:posOffset>
                      </wp:positionV>
                      <wp:extent cx="118745" cy="116205"/>
                      <wp:effectExtent l="0" t="0" r="1460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2.35pt;margin-top:2.75pt;width:9.35pt;height:9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" fillcolor="#09f" strokecolor="black [3213]" strokeweight=".5pt"/>
                  </w:pict>
                </mc:Fallback>
              </mc:AlternateContent>
            </w:r>
          </w:p>
        </w:tc>
        <w:tc>
          <w:tcPr>
            <w:tcW w:w="354" w:type="dxa"/>
          </w:tcPr>
          <w:p w:rsidR="00D61A65" w:rsidRDefault="0068170C" w:rsidP="0049332B">
            <w:pP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868EE5" wp14:editId="6E24B4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9695" cy="104775"/>
                      <wp:effectExtent l="0" t="0" r="1460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45pt;margin-top:3.65pt;width:7.85pt;height:8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" fillcolor="#e36c0a [2409]" strokecolor="black [3213]" strokeweight=".5pt"/>
                  </w:pict>
                </mc:Fallback>
              </mc:AlternateContent>
            </w:r>
          </w:p>
        </w:tc>
        <w:tc>
          <w:tcPr>
            <w:tcW w:w="312" w:type="dxa"/>
            <w:gridSpan w:val="2"/>
          </w:tcPr>
          <w:p w:rsidR="00D61A65" w:rsidRDefault="0068170C" w:rsidP="0049332B">
            <w:pP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136B6CA" wp14:editId="7B0F2E3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45720</wp:posOffset>
                      </wp:positionV>
                      <wp:extent cx="118745" cy="104775"/>
                      <wp:effectExtent l="0" t="0" r="14605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-2.45pt;margin-top:3.6pt;width:9.35pt;height:8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" fillcolor="#92d050" strokecolor="black [3213]" strokeweight=".5pt"/>
                  </w:pict>
                </mc:Fallback>
              </mc:AlternateContent>
            </w:r>
          </w:p>
        </w:tc>
        <w:tc>
          <w:tcPr>
            <w:tcW w:w="316" w:type="dxa"/>
          </w:tcPr>
          <w:p w:rsidR="00D61A65" w:rsidRDefault="0068170C" w:rsidP="0049332B">
            <w:pP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06D9F3F" wp14:editId="5882F9A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27305</wp:posOffset>
                      </wp:positionV>
                      <wp:extent cx="133350" cy="127000"/>
                      <wp:effectExtent l="19050" t="38100" r="38100" b="4445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600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-3.85pt;margin-top:2.15pt;width:10.5pt;height:10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" path="m,48510r50935,l66675,,82415,48510r50935,l92142,78490r15740,48510l66675,97019,25468,127000,41208,78490,,48510xe" fillcolor="#60c" strokecolor="black [3213]" strokeweight=".5pt">
                      <v:path arrowok="t" o:connecttype="custom" o:connectlocs="0,48510;50935,48510;66675,0;82415,48510;133350,48510;92142,78490;107882,127000;66675,97019;25468,127000;41208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25" w:type="dxa"/>
            <w:vMerge/>
          </w:tcPr>
          <w:p w:rsidR="00D61A65" w:rsidRPr="00B2241D" w:rsidRDefault="00D61A65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72" w:type="dxa"/>
            <w:vMerge/>
          </w:tcPr>
          <w:p w:rsidR="00D61A65" w:rsidRPr="00B2241D" w:rsidRDefault="00D61A65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3140A" w:rsidTr="009927EF">
        <w:trPr>
          <w:trHeight w:val="340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:rsidR="000E152C" w:rsidRDefault="000E152C" w:rsidP="000E152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3140A" w:rsidRPr="00B2241D" w:rsidRDefault="00E3140A" w:rsidP="000E15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Stockton on Tees</w:t>
            </w:r>
          </w:p>
        </w:tc>
      </w:tr>
      <w:tr w:rsidR="000C3E8A" w:rsidTr="001D3906">
        <w:trPr>
          <w:trHeight w:val="1474"/>
        </w:trPr>
        <w:tc>
          <w:tcPr>
            <w:tcW w:w="3914" w:type="dxa"/>
          </w:tcPr>
          <w:p w:rsidR="000C3E8A" w:rsidRPr="00B2241D" w:rsidRDefault="000C3E8A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Job Centre Plus </w:t>
            </w:r>
          </w:p>
          <w:p w:rsidR="000C3E8A" w:rsidRPr="00B2241D" w:rsidRDefault="000C3E8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Daryl House, Bridge Road, Stockton on Tees, TS18 3BW</w:t>
            </w:r>
          </w:p>
          <w:p w:rsidR="000C3E8A" w:rsidRPr="00B2241D" w:rsidRDefault="00C10A65" w:rsidP="00AC4C6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3B00CE7" wp14:editId="03EBCB3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350044</wp:posOffset>
                      </wp:positionV>
                      <wp:extent cx="2485866" cy="220821"/>
                      <wp:effectExtent l="0" t="0" r="0" b="0"/>
                      <wp:wrapNone/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5866" cy="220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25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3" o:spid="_x0000_s1026" type="#_x0000_t202" style="position:absolute;margin-left:-5.7pt;margin-top:27.55pt;width:195.75pt;height:17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" filled="f" stroked="f" strokeweight=".5pt">
                      <v:stroke dashstyle="dash"/>
                      <v:textbox>
                        <w:txbxContent>
                          <w:p w:rsidR="00C35F08" w:rsidRPr="00C10A65" w:rsidRDefault="00C35F08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25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E8A" w:rsidRPr="00B2241D">
              <w:rPr>
                <w:rFonts w:ascii="Arial" w:hAnsi="Arial" w:cs="Arial"/>
                <w:b/>
                <w:sz w:val="17"/>
                <w:szCs w:val="17"/>
              </w:rPr>
              <w:t>0800 169</w:t>
            </w:r>
            <w:r w:rsidR="00AC4C6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C3E8A" w:rsidRPr="00B2241D">
              <w:rPr>
                <w:rFonts w:ascii="Arial" w:hAnsi="Arial" w:cs="Arial"/>
                <w:b/>
                <w:sz w:val="17"/>
                <w:szCs w:val="17"/>
              </w:rPr>
              <w:t>0190</w:t>
            </w:r>
          </w:p>
        </w:tc>
        <w:tc>
          <w:tcPr>
            <w:tcW w:w="2230" w:type="dxa"/>
          </w:tcPr>
          <w:p w:rsidR="000C3E8A" w:rsidRPr="00B2241D" w:rsidRDefault="000C3E8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Tuesday, Thursday and Friday 9:00am – 5:00pm</w:t>
            </w:r>
          </w:p>
          <w:p w:rsidR="000C3E8A" w:rsidRDefault="000C3E8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10:00am – 5:00pm</w:t>
            </w:r>
          </w:p>
          <w:p w:rsidR="003E019C" w:rsidRDefault="003E019C" w:rsidP="00575CDD">
            <w:pPr>
              <w:rPr>
                <w:rFonts w:ascii="Arial" w:hAnsi="Arial" w:cs="Arial"/>
                <w:sz w:val="17"/>
                <w:szCs w:val="17"/>
              </w:rPr>
            </w:pPr>
          </w:p>
          <w:p w:rsidR="003E019C" w:rsidRPr="00B2241D" w:rsidRDefault="003E019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0C3E8A" w:rsidRDefault="000C3E8A" w:rsidP="00575CDD">
            <w:pPr>
              <w:rPr>
                <w:rFonts w:ascii="Arial" w:hAnsi="Arial" w:cs="Arial"/>
                <w:sz w:val="17"/>
                <w:szCs w:val="17"/>
              </w:rPr>
            </w:pPr>
          </w:p>
          <w:p w:rsidR="005E795A" w:rsidRDefault="005E795A" w:rsidP="00575CDD">
            <w:pPr>
              <w:rPr>
                <w:rFonts w:ascii="Arial" w:hAnsi="Arial" w:cs="Arial"/>
                <w:sz w:val="17"/>
                <w:szCs w:val="17"/>
              </w:rPr>
            </w:pPr>
          </w:p>
          <w:p w:rsidR="005E795A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2032" behindDoc="0" locked="0" layoutInCell="1" allowOverlap="1" wp14:anchorId="07DFD9E5" wp14:editId="31B6E2A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67310</wp:posOffset>
                  </wp:positionV>
                  <wp:extent cx="161925" cy="159590"/>
                  <wp:effectExtent l="0" t="0" r="0" b="0"/>
                  <wp:wrapNone/>
                  <wp:docPr id="8" name="Picture 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795A" w:rsidRPr="00B2241D" w:rsidRDefault="005E795A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0C3E8A" w:rsidRPr="00B2241D" w:rsidRDefault="007F58E3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9200" behindDoc="0" locked="0" layoutInCell="1" allowOverlap="1" wp14:anchorId="50223746" wp14:editId="4BAF560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315595</wp:posOffset>
                  </wp:positionV>
                  <wp:extent cx="161925" cy="159227"/>
                  <wp:effectExtent l="0" t="0" r="0" b="0"/>
                  <wp:wrapNone/>
                  <wp:docPr id="11" name="Picture 1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0C3E8A" w:rsidRPr="00B2241D" w:rsidRDefault="007F58E3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1248" behindDoc="0" locked="0" layoutInCell="1" allowOverlap="1" wp14:anchorId="2083AC46" wp14:editId="7674C49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306070</wp:posOffset>
                  </wp:positionV>
                  <wp:extent cx="161925" cy="159227"/>
                  <wp:effectExtent l="0" t="0" r="0" b="0"/>
                  <wp:wrapNone/>
                  <wp:docPr id="16" name="Picture 1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C3E8A" w:rsidRPr="00B2241D" w:rsidRDefault="007F58E3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3296" behindDoc="0" locked="0" layoutInCell="1" allowOverlap="1" wp14:anchorId="78A66915" wp14:editId="231A4CA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306070</wp:posOffset>
                  </wp:positionV>
                  <wp:extent cx="161925" cy="159227"/>
                  <wp:effectExtent l="0" t="0" r="0" b="0"/>
                  <wp:wrapNone/>
                  <wp:docPr id="17" name="Picture 1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C3E8A" w:rsidRPr="00B2241D" w:rsidRDefault="000C3E8A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None</w:t>
            </w:r>
          </w:p>
        </w:tc>
        <w:tc>
          <w:tcPr>
            <w:tcW w:w="672" w:type="dxa"/>
          </w:tcPr>
          <w:p w:rsidR="000C3E8A" w:rsidRPr="00B2241D" w:rsidRDefault="000C3E8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472C0" w:rsidTr="001D3906">
        <w:trPr>
          <w:trHeight w:val="1474"/>
        </w:trPr>
        <w:tc>
          <w:tcPr>
            <w:tcW w:w="3914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Stockton Central Library</w:t>
            </w:r>
            <w:r w:rsidRPr="00B2241D">
              <w:rPr>
                <w:rFonts w:ascii="Arial" w:hAnsi="Arial" w:cs="Arial"/>
                <w:sz w:val="17"/>
                <w:szCs w:val="17"/>
              </w:rPr>
              <w:t>, Church R</w:t>
            </w:r>
            <w:r w:rsidR="0079103A">
              <w:rPr>
                <w:rFonts w:ascii="Arial" w:hAnsi="Arial" w:cs="Arial"/>
                <w:sz w:val="17"/>
                <w:szCs w:val="17"/>
              </w:rPr>
              <w:t>oad, Stockton on Tees, TS18 1</w:t>
            </w:r>
            <w:r w:rsidR="004307F1">
              <w:rPr>
                <w:rFonts w:ascii="Arial" w:hAnsi="Arial" w:cs="Arial"/>
                <w:sz w:val="17"/>
                <w:szCs w:val="17"/>
              </w:rPr>
              <w:t>TU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472C0" w:rsidRPr="00B2241D" w:rsidRDefault="004307F1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01642 526522</w:t>
            </w:r>
          </w:p>
          <w:p w:rsidR="00D472C0" w:rsidRPr="00B2241D" w:rsidRDefault="005012F3" w:rsidP="00575CDD">
            <w:pPr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="00D472C0"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stockton.library@stockton.gov.uk</w:t>
              </w:r>
            </w:hyperlink>
          </w:p>
          <w:p w:rsidR="00D472C0" w:rsidRPr="00B2241D" w:rsidRDefault="00C10A65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FA9C06" wp14:editId="23405C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266700</wp:posOffset>
                      </wp:positionV>
                      <wp:extent cx="2480628" cy="232410"/>
                      <wp:effectExtent l="0" t="0" r="0" b="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0628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48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27" type="#_x0000_t202" style="position:absolute;margin-left:-5.4pt;margin-top:21pt;width:195.35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48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Monday, Wednesday and Friday 8:30am – 6:00pm 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Tuesday and Thursday 8:30am – 8:00pm</w:t>
            </w:r>
          </w:p>
          <w:p w:rsidR="00D472C0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Saturday 9:30am – 4:00pm  </w:t>
            </w:r>
          </w:p>
          <w:p w:rsidR="003E019C" w:rsidRPr="00B2241D" w:rsidRDefault="003E019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86592" behindDoc="0" locked="0" layoutInCell="1" allowOverlap="1" wp14:anchorId="77240884" wp14:editId="3C679AA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316230</wp:posOffset>
                  </wp:positionV>
                  <wp:extent cx="161925" cy="159385"/>
                  <wp:effectExtent l="0" t="0" r="9525" b="0"/>
                  <wp:wrapNone/>
                  <wp:docPr id="2" name="Picture 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87616" behindDoc="0" locked="0" layoutInCell="1" allowOverlap="1" wp14:anchorId="6DA4C551" wp14:editId="6532ADA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316230</wp:posOffset>
                  </wp:positionV>
                  <wp:extent cx="161925" cy="158750"/>
                  <wp:effectExtent l="0" t="0" r="9525" b="0"/>
                  <wp:wrapNone/>
                  <wp:docPr id="3" name="Picture 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88640" behindDoc="0" locked="0" layoutInCell="1" allowOverlap="1" wp14:anchorId="643D0256" wp14:editId="138F84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316230</wp:posOffset>
                  </wp:positionV>
                  <wp:extent cx="161925" cy="158750"/>
                  <wp:effectExtent l="0" t="0" r="9525" b="0"/>
                  <wp:wrapNone/>
                  <wp:docPr id="5" name="Picture 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472C0" w:rsidRPr="00B2241D" w:rsidRDefault="007F58E3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3056" behindDoc="0" locked="0" layoutInCell="1" allowOverlap="1" wp14:anchorId="03CF3BAC" wp14:editId="4030F03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325755</wp:posOffset>
                  </wp:positionV>
                  <wp:extent cx="133350" cy="133350"/>
                  <wp:effectExtent l="0" t="0" r="0" b="0"/>
                  <wp:wrapNone/>
                  <wp:docPr id="4" name="Picture 4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472C0" w:rsidRPr="00B2241D" w:rsidRDefault="00D472C0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Library membership required; proof of name and address required upon registration. </w:t>
            </w:r>
          </w:p>
        </w:tc>
        <w:tc>
          <w:tcPr>
            <w:tcW w:w="672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B72944" w:rsidTr="001D3906">
        <w:trPr>
          <w:trHeight w:val="1474"/>
        </w:trPr>
        <w:tc>
          <w:tcPr>
            <w:tcW w:w="3914" w:type="dxa"/>
          </w:tcPr>
          <w:p w:rsidR="00B72944" w:rsidRDefault="00C90B3E" w:rsidP="00B729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Stockton Customer Service Centre, </w:t>
            </w:r>
            <w:r w:rsidR="00B72944">
              <w:rPr>
                <w:rFonts w:ascii="Arial" w:hAnsi="Arial" w:cs="Arial"/>
                <w:sz w:val="17"/>
                <w:szCs w:val="17"/>
              </w:rPr>
              <w:t xml:space="preserve"> Church Road, Stockto</w:t>
            </w:r>
            <w:r w:rsidR="004307F1">
              <w:rPr>
                <w:rFonts w:ascii="Arial" w:hAnsi="Arial" w:cs="Arial"/>
                <w:sz w:val="17"/>
                <w:szCs w:val="17"/>
              </w:rPr>
              <w:t>n on Tees, TS18 1TU</w:t>
            </w:r>
          </w:p>
          <w:p w:rsidR="00B736B1" w:rsidRPr="004307F1" w:rsidRDefault="00256208" w:rsidP="00B72944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01642 393939</w:t>
            </w:r>
          </w:p>
          <w:p w:rsidR="00B736B1" w:rsidRPr="00A543A3" w:rsidRDefault="00D035EC" w:rsidP="00E93497">
            <w:pPr>
              <w:rPr>
                <w:rFonts w:ascii="Arial" w:hAnsi="Arial" w:cs="Arial"/>
                <w:sz w:val="17"/>
                <w:szCs w:val="17"/>
              </w:rPr>
            </w:pPr>
            <w:r w:rsidRPr="00A543A3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07CCA7F" wp14:editId="3E71336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338455</wp:posOffset>
                      </wp:positionV>
                      <wp:extent cx="2480310" cy="225425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031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5F08" w:rsidRPr="00C10A65" w:rsidRDefault="00C35F08" w:rsidP="00DE5D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5.45pt;margin-top:26.65pt;width:195.3pt;height:17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" filled="f" stroked="f" strokeweight=".5pt">
                      <v:textbox>
                        <w:txbxContent>
                          <w:p w:rsidR="00C35F08" w:rsidRPr="00C10A65" w:rsidRDefault="00C35F08" w:rsidP="00DE5DB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="00E21F52" w:rsidRPr="00D5386A">
                <w:rPr>
                  <w:rStyle w:val="Hyperlink"/>
                  <w:rFonts w:ascii="Arial" w:hAnsi="Arial" w:cs="Arial"/>
                  <w:sz w:val="17"/>
                  <w:szCs w:val="17"/>
                </w:rPr>
                <w:t>benefits.section@stockton.gov.uk</w:t>
              </w:r>
            </w:hyperlink>
            <w:r w:rsidR="00E21F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201A7" w:rsidRPr="00A543A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B72944" w:rsidRDefault="00DE5DBC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Monday – Thursday 8:30am – 5:00pm</w:t>
            </w:r>
          </w:p>
          <w:p w:rsidR="00DE5DBC" w:rsidRDefault="00DE5DBC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Friday 8:30am – 4:30pm</w:t>
            </w:r>
          </w:p>
          <w:p w:rsidR="00DE5DBC" w:rsidRPr="00B2241D" w:rsidRDefault="004B6236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Saturday 9:30am – 12:30pm </w:t>
            </w:r>
          </w:p>
        </w:tc>
        <w:tc>
          <w:tcPr>
            <w:tcW w:w="324" w:type="dxa"/>
          </w:tcPr>
          <w:p w:rsidR="00B72944" w:rsidRPr="0079103A" w:rsidRDefault="00D12A2B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0B58B8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986944" behindDoc="0" locked="0" layoutInCell="1" allowOverlap="1" wp14:anchorId="17CE5C13" wp14:editId="62AF145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383540</wp:posOffset>
                  </wp:positionV>
                  <wp:extent cx="161925" cy="159385"/>
                  <wp:effectExtent l="0" t="0" r="9525" b="0"/>
                  <wp:wrapNone/>
                  <wp:docPr id="19" name="Picture 1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B72944" w:rsidRPr="0079103A" w:rsidRDefault="00B72944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</w:p>
        </w:tc>
        <w:tc>
          <w:tcPr>
            <w:tcW w:w="312" w:type="dxa"/>
            <w:gridSpan w:val="2"/>
          </w:tcPr>
          <w:p w:rsidR="00B72944" w:rsidRPr="0079103A" w:rsidRDefault="00B72944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</w:p>
        </w:tc>
        <w:tc>
          <w:tcPr>
            <w:tcW w:w="316" w:type="dxa"/>
          </w:tcPr>
          <w:p w:rsidR="00B72944" w:rsidRDefault="000B58B8" w:rsidP="00575CD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0B58B8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990016" behindDoc="0" locked="0" layoutInCell="1" allowOverlap="1" wp14:anchorId="71ABA2AB" wp14:editId="608C774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383540</wp:posOffset>
                  </wp:positionV>
                  <wp:extent cx="161925" cy="158750"/>
                  <wp:effectExtent l="0" t="0" r="9525" b="0"/>
                  <wp:wrapNone/>
                  <wp:docPr id="22" name="Picture 2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58B8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988992" behindDoc="0" locked="0" layoutInCell="1" allowOverlap="1" wp14:anchorId="07C7B948" wp14:editId="141BA945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383540</wp:posOffset>
                  </wp:positionV>
                  <wp:extent cx="161925" cy="158750"/>
                  <wp:effectExtent l="0" t="0" r="9525" b="0"/>
                  <wp:wrapNone/>
                  <wp:docPr id="21" name="Picture 2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58B8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987968" behindDoc="0" locked="0" layoutInCell="1" allowOverlap="1" wp14:anchorId="043972B1" wp14:editId="2AF1B3BD">
                  <wp:simplePos x="0" y="0"/>
                  <wp:positionH relativeFrom="column">
                    <wp:posOffset>-445770</wp:posOffset>
                  </wp:positionH>
                  <wp:positionV relativeFrom="paragraph">
                    <wp:posOffset>383540</wp:posOffset>
                  </wp:positionV>
                  <wp:extent cx="161925" cy="158750"/>
                  <wp:effectExtent l="0" t="0" r="9525" b="0"/>
                  <wp:wrapNone/>
                  <wp:docPr id="20" name="Picture 2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B72944" w:rsidRPr="00B2241D" w:rsidRDefault="00816306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None</w:t>
            </w:r>
          </w:p>
        </w:tc>
        <w:tc>
          <w:tcPr>
            <w:tcW w:w="672" w:type="dxa"/>
          </w:tcPr>
          <w:p w:rsidR="00B72944" w:rsidRPr="00B2241D" w:rsidRDefault="00A543A3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472C0" w:rsidTr="001D3906">
        <w:trPr>
          <w:trHeight w:val="1474"/>
        </w:trPr>
        <w:tc>
          <w:tcPr>
            <w:tcW w:w="3914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Stockton and District Advice and Information Service</w:t>
            </w:r>
            <w:r w:rsidR="00256208">
              <w:rPr>
                <w:rFonts w:ascii="Arial" w:hAnsi="Arial" w:cs="Arial"/>
                <w:sz w:val="17"/>
                <w:szCs w:val="17"/>
              </w:rPr>
              <w:t>,</w:t>
            </w:r>
            <w:r w:rsidR="00E21F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57568">
              <w:rPr>
                <w:rFonts w:ascii="Arial" w:hAnsi="Arial" w:cs="Arial"/>
                <w:sz w:val="17"/>
                <w:szCs w:val="17"/>
              </w:rPr>
              <w:t>Wellington Square, Stockton on Tees, TS18 1RH</w:t>
            </w:r>
            <w:r w:rsidR="0025620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472C0" w:rsidRPr="00B2241D" w:rsidRDefault="00D472C0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01642 633877</w:t>
            </w:r>
          </w:p>
          <w:p w:rsidR="00D472C0" w:rsidRPr="00B2241D" w:rsidRDefault="00C10A65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5891F6C" wp14:editId="488729D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211455</wp:posOffset>
                      </wp:positionV>
                      <wp:extent cx="2476182" cy="231140"/>
                      <wp:effectExtent l="0" t="0" r="0" b="0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182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3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9" type="#_x0000_t202" style="position:absolute;margin-left:-5.3pt;margin-top:16.65pt;width:194.95pt;height:18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3" w:history="1">
              <w:r w:rsidR="00D472C0"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support@stockton-cab.co.uk</w:t>
              </w:r>
            </w:hyperlink>
          </w:p>
        </w:tc>
        <w:tc>
          <w:tcPr>
            <w:tcW w:w="2230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Friday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9:00am – 12:30pm 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Afternoon sessions by appointment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D472C0" w:rsidRPr="00B2241D" w:rsidRDefault="00D12A2B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0688" behindDoc="0" locked="0" layoutInCell="1" allowOverlap="1" wp14:anchorId="045CA1AE" wp14:editId="70B346C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346075</wp:posOffset>
                  </wp:positionV>
                  <wp:extent cx="161925" cy="159385"/>
                  <wp:effectExtent l="0" t="0" r="9525" b="0"/>
                  <wp:wrapNone/>
                  <wp:docPr id="6" name="Picture 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" w:type="dxa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3760" behindDoc="0" locked="0" layoutInCell="1" allowOverlap="1" wp14:anchorId="28AE634F" wp14:editId="452497A7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336550</wp:posOffset>
                  </wp:positionV>
                  <wp:extent cx="161925" cy="158750"/>
                  <wp:effectExtent l="0" t="0" r="9525" b="0"/>
                  <wp:wrapNone/>
                  <wp:docPr id="31" name="Picture 3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2736" behindDoc="0" locked="0" layoutInCell="1" allowOverlap="1" wp14:anchorId="27DAC639" wp14:editId="0EF34968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336550</wp:posOffset>
                  </wp:positionV>
                  <wp:extent cx="161925" cy="158750"/>
                  <wp:effectExtent l="0" t="0" r="9525" b="0"/>
                  <wp:wrapNone/>
                  <wp:docPr id="30" name="Picture 3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1712" behindDoc="0" locked="0" layoutInCell="1" allowOverlap="1" wp14:anchorId="2653E650" wp14:editId="7BB74222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336550</wp:posOffset>
                  </wp:positionV>
                  <wp:extent cx="161925" cy="158750"/>
                  <wp:effectExtent l="0" t="0" r="9525" b="0"/>
                  <wp:wrapNone/>
                  <wp:docPr id="7" name="Picture 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472C0" w:rsidRPr="00B2241D" w:rsidRDefault="00D472C0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Afternoon sessions by appointment</w:t>
            </w:r>
          </w:p>
        </w:tc>
        <w:tc>
          <w:tcPr>
            <w:tcW w:w="672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D472C0" w:rsidTr="001D3906">
        <w:trPr>
          <w:trHeight w:val="1474"/>
        </w:trPr>
        <w:tc>
          <w:tcPr>
            <w:tcW w:w="3914" w:type="dxa"/>
          </w:tcPr>
          <w:p w:rsidR="00D472C0" w:rsidRPr="00B2241D" w:rsidRDefault="00D472C0" w:rsidP="00575CD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Lighthouse Centre,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34 Yarm Road, Stockton on Tees, TS18 3NG</w:t>
            </w:r>
          </w:p>
          <w:p w:rsidR="00D472C0" w:rsidRPr="00B2241D" w:rsidRDefault="00D472C0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01642 647086</w:t>
            </w:r>
          </w:p>
          <w:p w:rsidR="00D472C0" w:rsidRPr="00B2241D" w:rsidRDefault="00C10A65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70FF99" wp14:editId="4A0A642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336550</wp:posOffset>
                      </wp:positionV>
                      <wp:extent cx="2476182" cy="231140"/>
                      <wp:effectExtent l="0" t="0" r="0" b="0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182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0" type="#_x0000_t202" style="position:absolute;margin-left:-5.3pt;margin-top:26.5pt;width:194.95pt;height:18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4" w:history="1">
              <w:r w:rsidR="00D472C0"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alex@thelighthousecentre.co.uk</w:t>
              </w:r>
            </w:hyperlink>
            <w:r w:rsidR="00D472C0"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and Friday 1:00pm – 5:00pm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Tuesday and Thursday</w:t>
            </w:r>
            <w:r w:rsidR="004F60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1:00pm – 7:00pm </w:t>
            </w:r>
          </w:p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1:00pm – 6:00pm</w:t>
            </w:r>
          </w:p>
        </w:tc>
        <w:tc>
          <w:tcPr>
            <w:tcW w:w="324" w:type="dxa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5808" behindDoc="0" locked="0" layoutInCell="1" allowOverlap="1" wp14:anchorId="0BB00DC6" wp14:editId="7C0D18D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356235</wp:posOffset>
                  </wp:positionV>
                  <wp:extent cx="161925" cy="159385"/>
                  <wp:effectExtent l="0" t="0" r="9525" b="0"/>
                  <wp:wrapNone/>
                  <wp:docPr id="44" name="Picture 4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D472C0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7856" behindDoc="0" locked="0" layoutInCell="1" allowOverlap="1" wp14:anchorId="1D7F5EAE" wp14:editId="3A5FF9E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356235</wp:posOffset>
                  </wp:positionV>
                  <wp:extent cx="161925" cy="158750"/>
                  <wp:effectExtent l="0" t="0" r="9525" b="0"/>
                  <wp:wrapNone/>
                  <wp:docPr id="46" name="Picture 4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472C0" w:rsidRPr="00B2241D" w:rsidRDefault="0079103A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8880" behindDoc="0" locked="0" layoutInCell="1" allowOverlap="1" wp14:anchorId="0F01D6DA" wp14:editId="549C1FD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356235</wp:posOffset>
                  </wp:positionV>
                  <wp:extent cx="161925" cy="158750"/>
                  <wp:effectExtent l="0" t="0" r="9525" b="0"/>
                  <wp:wrapNone/>
                  <wp:docPr id="47" name="Picture 4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1896832" behindDoc="0" locked="0" layoutInCell="1" allowOverlap="1" wp14:anchorId="047D7EBA" wp14:editId="5D736B54">
                  <wp:simplePos x="0" y="0"/>
                  <wp:positionH relativeFrom="column">
                    <wp:posOffset>-445770</wp:posOffset>
                  </wp:positionH>
                  <wp:positionV relativeFrom="paragraph">
                    <wp:posOffset>356235</wp:posOffset>
                  </wp:positionV>
                  <wp:extent cx="161925" cy="158750"/>
                  <wp:effectExtent l="0" t="0" r="9525" b="0"/>
                  <wp:wrapNone/>
                  <wp:docPr id="45" name="Picture 4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472C0" w:rsidRPr="00B2241D" w:rsidRDefault="00D472C0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Sessions restricted to one hour</w:t>
            </w:r>
          </w:p>
        </w:tc>
        <w:tc>
          <w:tcPr>
            <w:tcW w:w="672" w:type="dxa"/>
          </w:tcPr>
          <w:p w:rsidR="00D472C0" w:rsidRPr="00B2241D" w:rsidRDefault="00D472C0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6234F7" w:rsidTr="001D3906">
        <w:trPr>
          <w:trHeight w:val="274"/>
        </w:trPr>
        <w:tc>
          <w:tcPr>
            <w:tcW w:w="3914" w:type="dxa"/>
            <w:vMerge w:val="restart"/>
          </w:tcPr>
          <w:p w:rsidR="006234F7" w:rsidRPr="00B2241D" w:rsidRDefault="006234F7" w:rsidP="00D92114">
            <w:pPr>
              <w:pageBreakBefore/>
              <w:ind w:left="720" w:hanging="7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Location</w:t>
            </w:r>
          </w:p>
        </w:tc>
        <w:tc>
          <w:tcPr>
            <w:tcW w:w="2230" w:type="dxa"/>
            <w:vMerge w:val="restart"/>
          </w:tcPr>
          <w:p w:rsidR="006234F7" w:rsidRPr="006234F7" w:rsidRDefault="006234F7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sz w:val="17"/>
                <w:szCs w:val="17"/>
              </w:rPr>
              <w:t>Days and Times</w:t>
            </w:r>
          </w:p>
        </w:tc>
        <w:tc>
          <w:tcPr>
            <w:tcW w:w="1306" w:type="dxa"/>
            <w:gridSpan w:val="5"/>
          </w:tcPr>
          <w:p w:rsidR="006234F7" w:rsidRPr="006234F7" w:rsidRDefault="006234F7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sz w:val="17"/>
                <w:szCs w:val="17"/>
              </w:rPr>
              <w:t>Support</w:t>
            </w:r>
          </w:p>
        </w:tc>
        <w:tc>
          <w:tcPr>
            <w:tcW w:w="1625" w:type="dxa"/>
            <w:vMerge w:val="restart"/>
          </w:tcPr>
          <w:p w:rsidR="006234F7" w:rsidRPr="006234F7" w:rsidRDefault="006234F7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sz w:val="17"/>
                <w:szCs w:val="17"/>
              </w:rPr>
              <w:t>Restrictions</w:t>
            </w:r>
          </w:p>
        </w:tc>
        <w:tc>
          <w:tcPr>
            <w:tcW w:w="672" w:type="dxa"/>
            <w:vMerge w:val="restart"/>
          </w:tcPr>
          <w:p w:rsidR="006234F7" w:rsidRPr="006234F7" w:rsidRDefault="006234F7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sz w:val="17"/>
                <w:szCs w:val="17"/>
              </w:rPr>
              <w:t>Wi-Fi</w:t>
            </w:r>
          </w:p>
        </w:tc>
      </w:tr>
      <w:tr w:rsidR="006234F7" w:rsidTr="001D3906">
        <w:trPr>
          <w:trHeight w:val="277"/>
        </w:trPr>
        <w:tc>
          <w:tcPr>
            <w:tcW w:w="3914" w:type="dxa"/>
            <w:vMerge/>
          </w:tcPr>
          <w:p w:rsidR="006234F7" w:rsidRDefault="006234F7" w:rsidP="00575CDD">
            <w:pPr>
              <w:ind w:left="720" w:hanging="72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vMerge/>
          </w:tcPr>
          <w:p w:rsidR="006234F7" w:rsidRDefault="006234F7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6234F7" w:rsidRDefault="006234F7" w:rsidP="006234F7">
            <w:pPr>
              <w:rPr>
                <w:rFonts w:ascii="Arial" w:hAnsi="Arial" w:cs="Arial"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FE9537A" wp14:editId="2534409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26035</wp:posOffset>
                      </wp:positionV>
                      <wp:extent cx="118745" cy="116205"/>
                      <wp:effectExtent l="0" t="0" r="14605" b="1714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-2.35pt;margin-top:2.05pt;width:9.35pt;height:9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" fillcolor="#09f" strokecolor="black [3213]" strokeweight=".5pt"/>
                  </w:pict>
                </mc:Fallback>
              </mc:AlternateContent>
            </w:r>
          </w:p>
        </w:tc>
        <w:tc>
          <w:tcPr>
            <w:tcW w:w="354" w:type="dxa"/>
          </w:tcPr>
          <w:p w:rsidR="006234F7" w:rsidRDefault="00DA0AAC" w:rsidP="006234F7">
            <w:pPr>
              <w:rPr>
                <w:rFonts w:ascii="Arial" w:hAnsi="Arial" w:cs="Arial"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09FCA4F" wp14:editId="6D211B8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99695" cy="104775"/>
                      <wp:effectExtent l="0" t="0" r="1460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.9pt;margin-top:2.2pt;width:7.85pt;height:8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" fillcolor="#e36c0a [2409]" strokecolor="black [3213]" strokeweight=".5pt"/>
                  </w:pict>
                </mc:Fallback>
              </mc:AlternateContent>
            </w:r>
          </w:p>
        </w:tc>
        <w:tc>
          <w:tcPr>
            <w:tcW w:w="312" w:type="dxa"/>
            <w:gridSpan w:val="2"/>
          </w:tcPr>
          <w:p w:rsidR="006234F7" w:rsidRDefault="00DA0AAC" w:rsidP="006234F7">
            <w:pPr>
              <w:rPr>
                <w:rFonts w:ascii="Arial" w:hAnsi="Arial" w:cs="Arial"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A29FA4A" wp14:editId="2773A04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27305</wp:posOffset>
                      </wp:positionV>
                      <wp:extent cx="118745" cy="104775"/>
                      <wp:effectExtent l="0" t="0" r="14605" b="28575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9" o:spid="_x0000_s1026" type="#_x0000_t5" style="position:absolute;margin-left:-2.15pt;margin-top:2.15pt;width:9.35pt;height:8.2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" fillcolor="#92d050" strokecolor="black [3213]" strokeweight=".5pt"/>
                  </w:pict>
                </mc:Fallback>
              </mc:AlternateContent>
            </w:r>
          </w:p>
        </w:tc>
        <w:tc>
          <w:tcPr>
            <w:tcW w:w="316" w:type="dxa"/>
          </w:tcPr>
          <w:p w:rsidR="006234F7" w:rsidRDefault="00DA0AAC" w:rsidP="006234F7">
            <w:pPr>
              <w:rPr>
                <w:rFonts w:ascii="Arial" w:hAnsi="Arial" w:cs="Arial"/>
                <w:sz w:val="17"/>
                <w:szCs w:val="17"/>
              </w:rPr>
            </w:pPr>
            <w:r w:rsidRPr="006234F7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9D7C05F" wp14:editId="04FBBF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19050" t="38100" r="38100" b="44450"/>
                      <wp:wrapNone/>
                      <wp:docPr id="38" name="5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600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8" o:spid="_x0000_s1026" style="position:absolute;margin-left:-3.85pt;margin-top:.95pt;width:10.5pt;height:10pt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" path="m,48510r50935,l66675,,82415,48510r50935,l92142,78490r15740,48510l66675,97019,25468,127000,41208,78490,,48510xe" fillcolor="#60c" strokecolor="black [3213]" strokeweight=".5pt">
                      <v:path arrowok="t" o:connecttype="custom" o:connectlocs="0,48510;50935,48510;66675,0;82415,48510;133350,48510;92142,78490;107882,127000;66675,97019;25468,127000;41208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25" w:type="dxa"/>
            <w:vMerge/>
          </w:tcPr>
          <w:p w:rsidR="006234F7" w:rsidRDefault="006234F7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vMerge/>
          </w:tcPr>
          <w:p w:rsidR="006234F7" w:rsidRPr="00B2241D" w:rsidRDefault="006234F7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ind w:left="720" w:hanging="720"/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Thirteen Group,</w:t>
            </w:r>
          </w:p>
          <w:p w:rsidR="00DE2E0F" w:rsidRPr="00B2241D" w:rsidRDefault="00DE2E0F" w:rsidP="00575CDD">
            <w:pPr>
              <w:ind w:left="720" w:hanging="720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Main Offices,  North Shore Road,</w:t>
            </w:r>
          </w:p>
          <w:p w:rsidR="00DE2E0F" w:rsidRPr="00B2241D" w:rsidRDefault="00DE2E0F" w:rsidP="00575CDD">
            <w:pPr>
              <w:ind w:left="720" w:hanging="720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TS18 2BN </w:t>
            </w:r>
          </w:p>
          <w:p w:rsidR="00DE2E0F" w:rsidRPr="00B2241D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0300 111 1000</w:t>
            </w:r>
          </w:p>
          <w:p w:rsidR="00DE2E0F" w:rsidRPr="00B2241D" w:rsidRDefault="005012F3" w:rsidP="00575CDD">
            <w:pPr>
              <w:rPr>
                <w:rFonts w:ascii="Arial" w:hAnsi="Arial" w:cs="Arial"/>
                <w:sz w:val="17"/>
                <w:szCs w:val="17"/>
              </w:rPr>
            </w:pPr>
            <w:hyperlink r:id="rId15" w:history="1">
              <w:r w:rsidR="00DE2E0F"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Universal.credit@thirteengroup.co.uk</w:t>
              </w:r>
            </w:hyperlink>
            <w:r w:rsidR="00DE2E0F"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E2E0F" w:rsidRPr="00B2241D" w:rsidRDefault="00DE2E0F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8EB73F1" wp14:editId="0BCBB90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144145</wp:posOffset>
                      </wp:positionV>
                      <wp:extent cx="2486025" cy="231140"/>
                      <wp:effectExtent l="0" t="0" r="0" b="0"/>
                      <wp:wrapNone/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Multiple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31" type="#_x0000_t202" style="position:absolute;margin-left:-5.45pt;margin-top:11.35pt;width:195.75pt;height:18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JIhQIAAG0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Multiple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6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Money.advice@thirteengroup.co.uk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Friday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8:00am – 5:00pm</w:t>
            </w:r>
          </w:p>
        </w:tc>
        <w:tc>
          <w:tcPr>
            <w:tcW w:w="32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DE2E0F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73312" behindDoc="0" locked="0" layoutInCell="1" allowOverlap="1" wp14:anchorId="2184DD50" wp14:editId="012B154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375920</wp:posOffset>
                  </wp:positionV>
                  <wp:extent cx="161925" cy="158750"/>
                  <wp:effectExtent l="0" t="0" r="9525" b="0"/>
                  <wp:wrapNone/>
                  <wp:docPr id="49" name="Picture 4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75360" behindDoc="0" locked="0" layoutInCell="1" allowOverlap="1" wp14:anchorId="6CDB84F4" wp14:editId="3C8867C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375920</wp:posOffset>
                  </wp:positionV>
                  <wp:extent cx="161925" cy="158750"/>
                  <wp:effectExtent l="0" t="0" r="9525" b="0"/>
                  <wp:wrapNone/>
                  <wp:docPr id="51" name="Picture 5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74336" behindDoc="0" locked="0" layoutInCell="1" allowOverlap="1" wp14:anchorId="5801E1EF" wp14:editId="5B4560D8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375920</wp:posOffset>
                  </wp:positionV>
                  <wp:extent cx="161925" cy="158750"/>
                  <wp:effectExtent l="0" t="0" r="9525" b="0"/>
                  <wp:wrapNone/>
                  <wp:docPr id="50" name="Picture 5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72288" behindDoc="0" locked="0" layoutInCell="1" allowOverlap="1" wp14:anchorId="0FA12234" wp14:editId="33A9CF4D">
                  <wp:simplePos x="0" y="0"/>
                  <wp:positionH relativeFrom="column">
                    <wp:posOffset>-674370</wp:posOffset>
                  </wp:positionH>
                  <wp:positionV relativeFrom="paragraph">
                    <wp:posOffset>375920</wp:posOffset>
                  </wp:positionV>
                  <wp:extent cx="161925" cy="159385"/>
                  <wp:effectExtent l="0" t="0" r="9525" b="0"/>
                  <wp:wrapNone/>
                  <wp:docPr id="48" name="Picture 4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New and existing Thirteen residents only. </w:t>
            </w: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Sanctuary Supported Living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, St James House,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Portrack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Lane,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TS18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2HR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01642 674342 </w:t>
            </w:r>
            <w:r w:rsidRPr="00B2241D">
              <w:rPr>
                <w:rFonts w:ascii="Arial" w:hAnsi="Arial" w:cs="Arial"/>
                <w:sz w:val="17"/>
                <w:szCs w:val="17"/>
              </w:rPr>
              <w:t>or</w:t>
            </w:r>
          </w:p>
          <w:p w:rsidR="00DE2E0F" w:rsidRPr="002E0CC1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155 Norton Road, TS20 2AH, </w:t>
            </w:r>
            <w:r w:rsidR="0094445A">
              <w:rPr>
                <w:rFonts w:ascii="Arial" w:hAnsi="Arial" w:cs="Arial"/>
                <w:b/>
                <w:sz w:val="17"/>
                <w:szCs w:val="17"/>
              </w:rPr>
              <w:t>01642 611322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DE2E0F" w:rsidRPr="002E0CC1" w:rsidRDefault="005012F3" w:rsidP="00575CDD">
            <w:pPr>
              <w:rPr>
                <w:rStyle w:val="Hyperlink"/>
                <w:rFonts w:ascii="Arial" w:hAnsi="Arial" w:cs="Arial"/>
                <w:sz w:val="17"/>
                <w:szCs w:val="17"/>
              </w:rPr>
            </w:pPr>
            <w:hyperlink r:id="rId17" w:history="1">
              <w:r w:rsidR="00DE2E0F" w:rsidRPr="002E0CC1">
                <w:rPr>
                  <w:rStyle w:val="Hyperlink"/>
                  <w:rFonts w:ascii="Arial" w:hAnsi="Arial" w:cs="Arial"/>
                  <w:sz w:val="17"/>
                  <w:szCs w:val="17"/>
                </w:rPr>
                <w:t>heather.davies@sanctuary-housing.co.uk</w:t>
              </w:r>
            </w:hyperlink>
          </w:p>
          <w:p w:rsidR="00DE2E0F" w:rsidRPr="00B2241D" w:rsidRDefault="00DE2E0F" w:rsidP="00575CDD">
            <w:pPr>
              <w:rPr>
                <w:rStyle w:val="Hyperlink"/>
                <w:rFonts w:ascii="Arial" w:hAnsi="Arial" w:cs="Arial"/>
                <w:b/>
                <w:sz w:val="17"/>
                <w:szCs w:val="17"/>
              </w:rPr>
            </w:pP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4828F79" wp14:editId="6FC6C7E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81280</wp:posOffset>
                      </wp:positionV>
                      <wp:extent cx="2489200" cy="231140"/>
                      <wp:effectExtent l="0" t="0" r="0" b="0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8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32" type="#_x0000_t202" style="position:absolute;margin-left:-5.7pt;margin-top:6.4pt;width:196pt;height:18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8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Support services by appointment</w:t>
            </w:r>
          </w:p>
        </w:tc>
        <w:tc>
          <w:tcPr>
            <w:tcW w:w="324" w:type="dxa"/>
          </w:tcPr>
          <w:p w:rsidR="00DE2E0F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85600" behindDoc="0" locked="0" layoutInCell="1" allowOverlap="1" wp14:anchorId="37EFFCE7" wp14:editId="0CC5F9D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309880</wp:posOffset>
                  </wp:positionV>
                  <wp:extent cx="161925" cy="159385"/>
                  <wp:effectExtent l="0" t="0" r="9525" b="0"/>
                  <wp:wrapNone/>
                  <wp:docPr id="52" name="Picture 5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86624" behindDoc="0" locked="0" layoutInCell="1" allowOverlap="1" wp14:anchorId="220F8C39" wp14:editId="498320A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309880</wp:posOffset>
                  </wp:positionV>
                  <wp:extent cx="161925" cy="158750"/>
                  <wp:effectExtent l="0" t="0" r="9525" b="0"/>
                  <wp:wrapNone/>
                  <wp:docPr id="53" name="Picture 5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87648" behindDoc="0" locked="0" layoutInCell="1" allowOverlap="1" wp14:anchorId="468783A0" wp14:editId="57D1615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309880</wp:posOffset>
                  </wp:positionV>
                  <wp:extent cx="161925" cy="158750"/>
                  <wp:effectExtent l="0" t="0" r="9525" b="0"/>
                  <wp:wrapNone/>
                  <wp:docPr id="54" name="Picture 5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88672" behindDoc="0" locked="0" layoutInCell="1" allowOverlap="1" wp14:anchorId="169167F5" wp14:editId="634DF1C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309880</wp:posOffset>
                  </wp:positionV>
                  <wp:extent cx="161925" cy="158750"/>
                  <wp:effectExtent l="0" t="0" r="9525" b="0"/>
                  <wp:wrapNone/>
                  <wp:docPr id="55" name="Picture 5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Service restricted to Sanctuary residents. Approximately 50 in total. 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No 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Newtown Community Resource Centre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, Durham Road, Stockton on Tees, TS19 0DE,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01642 868331</w:t>
            </w:r>
          </w:p>
          <w:p w:rsidR="00DE2E0F" w:rsidRPr="00B2241D" w:rsidRDefault="00DE2E0F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0423078" wp14:editId="464A541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520700</wp:posOffset>
                      </wp:positionV>
                      <wp:extent cx="2486025" cy="231140"/>
                      <wp:effectExtent l="0" t="0" r="0" b="0"/>
                      <wp:wrapNone/>
                      <wp:docPr id="379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14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9" o:spid="_x0000_s1033" type="#_x0000_t202" style="position:absolute;margin-left:-5.7pt;margin-top:41pt;width:195.75pt;height:18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14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8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karen@cornerhouseyouthproject.co.uk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Computer Su</w:t>
            </w:r>
            <w:r w:rsidR="001F626B">
              <w:rPr>
                <w:rFonts w:ascii="Arial" w:hAnsi="Arial" w:cs="Arial"/>
                <w:sz w:val="17"/>
                <w:szCs w:val="17"/>
              </w:rPr>
              <w:t>ite: Mondays Only 8:30am – 4:30p</w:t>
            </w:r>
            <w:r w:rsidRPr="00B2241D">
              <w:rPr>
                <w:rFonts w:ascii="Arial" w:hAnsi="Arial" w:cs="Arial"/>
                <w:sz w:val="17"/>
                <w:szCs w:val="17"/>
              </w:rPr>
              <w:t>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Reception Area</w:t>
            </w:r>
            <w:r w:rsidR="001F626B">
              <w:rPr>
                <w:rFonts w:ascii="Arial" w:hAnsi="Arial" w:cs="Arial"/>
                <w:sz w:val="17"/>
                <w:szCs w:val="17"/>
              </w:rPr>
              <w:t>: Monday – Friday 8:30am – 4:30p</w:t>
            </w:r>
            <w:r w:rsidRPr="00B2241D">
              <w:rPr>
                <w:rFonts w:ascii="Arial" w:hAnsi="Arial" w:cs="Arial"/>
                <w:sz w:val="17"/>
                <w:szCs w:val="17"/>
              </w:rPr>
              <w:t>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0720" behindDoc="0" locked="0" layoutInCell="1" allowOverlap="1" wp14:anchorId="2C89EBA6" wp14:editId="4222169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387985</wp:posOffset>
                  </wp:positionV>
                  <wp:extent cx="161925" cy="159385"/>
                  <wp:effectExtent l="0" t="0" r="9525" b="0"/>
                  <wp:wrapNone/>
                  <wp:docPr id="59" name="Picture 5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89696" behindDoc="0" locked="0" layoutInCell="1" allowOverlap="1" wp14:anchorId="30C9B683" wp14:editId="456B8BA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407035</wp:posOffset>
                  </wp:positionV>
                  <wp:extent cx="133350" cy="133350"/>
                  <wp:effectExtent l="0" t="0" r="0" b="0"/>
                  <wp:wrapNone/>
                  <wp:docPr id="58" name="Picture 58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1744" behindDoc="0" locked="0" layoutInCell="1" allowOverlap="1" wp14:anchorId="49D8FA6E" wp14:editId="240C1E5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407035</wp:posOffset>
                  </wp:positionV>
                  <wp:extent cx="133350" cy="133350"/>
                  <wp:effectExtent l="0" t="0" r="0" b="0"/>
                  <wp:wrapNone/>
                  <wp:docPr id="290" name="Picture 290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2768" behindDoc="0" locked="0" layoutInCell="1" allowOverlap="1" wp14:anchorId="7FF58570" wp14:editId="090D079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407035</wp:posOffset>
                  </wp:positionV>
                  <wp:extent cx="133350" cy="133350"/>
                  <wp:effectExtent l="0" t="0" r="0" b="0"/>
                  <wp:wrapNone/>
                  <wp:docPr id="292" name="Picture 292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F06D60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Computer suite is only open Mondays and only two </w:t>
            </w:r>
            <w:r>
              <w:rPr>
                <w:rFonts w:ascii="Arial" w:hAnsi="Arial" w:cs="Arial"/>
                <w:sz w:val="17"/>
                <w:szCs w:val="17"/>
              </w:rPr>
              <w:t>computers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av</w:t>
            </w:r>
            <w:r>
              <w:rPr>
                <w:rFonts w:ascii="Arial" w:hAnsi="Arial" w:cs="Arial"/>
                <w:sz w:val="17"/>
                <w:szCs w:val="17"/>
              </w:rPr>
              <w:t>ailable Monday to Friday. 14 computers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available Mondays only. 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Fairfield Library,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Fairfield Road, Stockton on Tees, TS19 7AJ </w:t>
            </w:r>
          </w:p>
          <w:p w:rsidR="00DE2E0F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01642 527962 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3E9B121" wp14:editId="473D277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393065</wp:posOffset>
                      </wp:positionV>
                      <wp:extent cx="2486025" cy="231775"/>
                      <wp:effectExtent l="0" t="0" r="0" b="0"/>
                      <wp:wrapNone/>
                      <wp:docPr id="380" name="Text Box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2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0" o:spid="_x0000_s1034" type="#_x0000_t202" style="position:absolute;margin-left:-5.45pt;margin-top:30.95pt;width:195.75pt;height:18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Q1ggIAAG0FAAAOAAAAZHJzL2Uyb0RvYy54bWysVN9P2zAQfp+0/8Hy+0hbWug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9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fairfield.library@stockton.gov.uk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Friday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10:00am – 5:00pm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NB closed daily from 1:00pm – 2:00pm</w:t>
            </w:r>
          </w:p>
        </w:tc>
        <w:tc>
          <w:tcPr>
            <w:tcW w:w="32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3792" behindDoc="0" locked="0" layoutInCell="1" allowOverlap="1" wp14:anchorId="101ED579" wp14:editId="09F0380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350520</wp:posOffset>
                  </wp:positionV>
                  <wp:extent cx="161925" cy="159385"/>
                  <wp:effectExtent l="0" t="0" r="9525" b="0"/>
                  <wp:wrapNone/>
                  <wp:docPr id="293" name="Picture 29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4816" behindDoc="0" locked="0" layoutInCell="1" allowOverlap="1" wp14:anchorId="5FA16F47" wp14:editId="4F36ECB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350520</wp:posOffset>
                  </wp:positionV>
                  <wp:extent cx="161925" cy="158750"/>
                  <wp:effectExtent l="0" t="0" r="9525" b="0"/>
                  <wp:wrapNone/>
                  <wp:docPr id="294" name="Picture 29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5840" behindDoc="0" locked="0" layoutInCell="1" allowOverlap="1" wp14:anchorId="09249808" wp14:editId="5BE913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350520</wp:posOffset>
                  </wp:positionV>
                  <wp:extent cx="161925" cy="158750"/>
                  <wp:effectExtent l="0" t="0" r="9525" b="0"/>
                  <wp:wrapNone/>
                  <wp:docPr id="295" name="Picture 29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F58E3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76384" behindDoc="0" locked="0" layoutInCell="1" allowOverlap="1" wp14:anchorId="178D5ACE" wp14:editId="24E14C55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362585</wp:posOffset>
                  </wp:positionV>
                  <wp:extent cx="133350" cy="133350"/>
                  <wp:effectExtent l="0" t="0" r="0" b="0"/>
                  <wp:wrapNone/>
                  <wp:docPr id="316" name="Picture 316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Hardwick in Partnership Limited,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Enterprise &amp; Initiative Centre, High Newham Road, Hardwick, TS19 8RH,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01642 808700 </w:t>
            </w:r>
          </w:p>
          <w:p w:rsidR="00DE2E0F" w:rsidRPr="00B2241D" w:rsidRDefault="005012F3" w:rsidP="00575CDD">
            <w:pPr>
              <w:rPr>
                <w:rStyle w:val="Hyperlink"/>
                <w:rFonts w:ascii="Arial" w:hAnsi="Arial" w:cs="Arial"/>
                <w:sz w:val="17"/>
                <w:szCs w:val="17"/>
              </w:rPr>
            </w:pPr>
            <w:hyperlink r:id="rId20" w:history="1">
              <w:r w:rsidR="00DE2E0F"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hardwickpartnership@hotmail.com</w:t>
              </w:r>
            </w:hyperlink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23A14E5" wp14:editId="394081F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213360</wp:posOffset>
                      </wp:positionV>
                      <wp:extent cx="2486025" cy="231140"/>
                      <wp:effectExtent l="0" t="0" r="0" b="0"/>
                      <wp:wrapNone/>
                      <wp:docPr id="381" name="Text Box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Number of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varies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1" o:spid="_x0000_s1035" type="#_x0000_t202" style="position:absolute;margin-left:-5.45pt;margin-top:16.8pt;width:195.75pt;height:18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DwhAIAAG0FAAAOAAAAZHJzL2Uyb0RvYy54bWysVE1PGzEQvVfqf7B8L5uEQC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Number of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varies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10:30am – 1:00pm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Tuesday 11:00am – 1:00pm 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10:00am – 1:00pm</w:t>
            </w:r>
          </w:p>
        </w:tc>
        <w:tc>
          <w:tcPr>
            <w:tcW w:w="32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DE2E0F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8912" behindDoc="0" locked="0" layoutInCell="1" allowOverlap="1" wp14:anchorId="7AC796DB" wp14:editId="55F3487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303530</wp:posOffset>
                  </wp:positionV>
                  <wp:extent cx="161925" cy="158750"/>
                  <wp:effectExtent l="0" t="0" r="9525" b="0"/>
                  <wp:wrapNone/>
                  <wp:docPr id="298" name="Picture 29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9936" behindDoc="0" locked="0" layoutInCell="1" allowOverlap="1" wp14:anchorId="7130EA34" wp14:editId="7C95C4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303530</wp:posOffset>
                  </wp:positionV>
                  <wp:extent cx="161925" cy="158750"/>
                  <wp:effectExtent l="0" t="0" r="9525" b="0"/>
                  <wp:wrapNone/>
                  <wp:docPr id="326" name="Picture 32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7888" behindDoc="0" locked="0" layoutInCell="1" allowOverlap="1" wp14:anchorId="189992AD" wp14:editId="569CA753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303530</wp:posOffset>
                  </wp:positionV>
                  <wp:extent cx="161925" cy="159385"/>
                  <wp:effectExtent l="0" t="0" r="9525" b="0"/>
                  <wp:wrapNone/>
                  <wp:docPr id="297" name="Picture 29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982FB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196864" behindDoc="0" locked="0" layoutInCell="1" allowOverlap="1" wp14:anchorId="52CC08FF" wp14:editId="7882036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315595</wp:posOffset>
                  </wp:positionV>
                  <wp:extent cx="133350" cy="133350"/>
                  <wp:effectExtent l="0" t="0" r="0" b="0"/>
                  <wp:wrapNone/>
                  <wp:docPr id="296" name="Picture 296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Must be registered with Job Club or Digital Skills course to access computers. Laptops provided. 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Roseworth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Library,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Redhill Children’s Centre, </w:t>
            </w:r>
            <w:r w:rsidR="006F6BFC">
              <w:rPr>
                <w:rFonts w:ascii="Arial" w:hAnsi="Arial" w:cs="Arial"/>
                <w:sz w:val="17"/>
                <w:szCs w:val="17"/>
              </w:rPr>
              <w:t xml:space="preserve">Redhill Road,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Roseworth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TS19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9BX</w:t>
            </w:r>
            <w:proofErr w:type="spellEnd"/>
          </w:p>
          <w:p w:rsidR="00DE2E0F" w:rsidRPr="00B2241D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01642 528098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EC9DF1D" wp14:editId="11811AB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394970</wp:posOffset>
                      </wp:positionV>
                      <wp:extent cx="2486025" cy="231140"/>
                      <wp:effectExtent l="0" t="0" r="0" b="0"/>
                      <wp:wrapNone/>
                      <wp:docPr id="382" name="Text Box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2" o:spid="_x0000_s1036" type="#_x0000_t202" style="position:absolute;margin-left:-5.45pt;margin-top:31.1pt;width:195.75pt;height:18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1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roseworth.library@stockton.gov.uk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2230" w:type="dxa"/>
          </w:tcPr>
          <w:p w:rsidR="006F6BFC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Monday – </w:t>
            </w:r>
            <w:r w:rsidR="006F6BFC">
              <w:rPr>
                <w:rFonts w:ascii="Arial" w:hAnsi="Arial" w:cs="Arial"/>
                <w:sz w:val="17"/>
                <w:szCs w:val="17"/>
              </w:rPr>
              <w:t xml:space="preserve">Thursday 9:00am – 4:30pm 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Friday </w:t>
            </w:r>
            <w:r w:rsidR="006F6BFC">
              <w:rPr>
                <w:rFonts w:ascii="Arial" w:hAnsi="Arial" w:cs="Arial"/>
                <w:sz w:val="17"/>
                <w:szCs w:val="17"/>
              </w:rPr>
              <w:t>9:00am – 4</w:t>
            </w:r>
            <w:r w:rsidRPr="00B2241D">
              <w:rPr>
                <w:rFonts w:ascii="Arial" w:hAnsi="Arial" w:cs="Arial"/>
                <w:sz w:val="17"/>
                <w:szCs w:val="17"/>
              </w:rPr>
              <w:t>:00pm</w:t>
            </w:r>
          </w:p>
          <w:p w:rsidR="00DE2E0F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  <w:p w:rsidR="00DE2E0F" w:rsidRPr="00B2241D" w:rsidRDefault="00DE2E0F" w:rsidP="00496C51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NB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closed 12:30pm – 1:30pm </w:t>
            </w:r>
          </w:p>
        </w:tc>
        <w:tc>
          <w:tcPr>
            <w:tcW w:w="324" w:type="dxa"/>
          </w:tcPr>
          <w:p w:rsidR="00DE2E0F" w:rsidRPr="00B2241D" w:rsidRDefault="001030D2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1984" behindDoc="0" locked="0" layoutInCell="1" allowOverlap="1" wp14:anchorId="20EA2397" wp14:editId="5164142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351790</wp:posOffset>
                  </wp:positionV>
                  <wp:extent cx="161925" cy="159385"/>
                  <wp:effectExtent l="0" t="0" r="9525" b="0"/>
                  <wp:wrapNone/>
                  <wp:docPr id="334" name="Picture 33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1030D2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3008" behindDoc="0" locked="0" layoutInCell="1" allowOverlap="1" wp14:anchorId="0766BE4B" wp14:editId="0B9F02B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351790</wp:posOffset>
                  </wp:positionV>
                  <wp:extent cx="161925" cy="158750"/>
                  <wp:effectExtent l="0" t="0" r="9525" b="0"/>
                  <wp:wrapNone/>
                  <wp:docPr id="335" name="Picture 33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4032" behindDoc="0" locked="0" layoutInCell="1" allowOverlap="1" wp14:anchorId="6E37D42F" wp14:editId="6ED407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351790</wp:posOffset>
                  </wp:positionV>
                  <wp:extent cx="161925" cy="158750"/>
                  <wp:effectExtent l="0" t="0" r="9525" b="0"/>
                  <wp:wrapNone/>
                  <wp:docPr id="372" name="Picture 37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1030D2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0960" behindDoc="0" locked="0" layoutInCell="1" allowOverlap="1" wp14:anchorId="5735B5BB" wp14:editId="4289A5B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363855</wp:posOffset>
                  </wp:positionV>
                  <wp:extent cx="133350" cy="133350"/>
                  <wp:effectExtent l="0" t="0" r="0" b="0"/>
                  <wp:wrapNone/>
                  <wp:docPr id="333" name="Picture 333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Elmtree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Community Centre</w:t>
            </w:r>
            <w:r w:rsidRPr="00B2241D">
              <w:rPr>
                <w:rFonts w:ascii="Arial" w:hAnsi="Arial" w:cs="Arial"/>
                <w:sz w:val="17"/>
                <w:szCs w:val="17"/>
              </w:rPr>
              <w:t>, Elm Tree Avenue, TS19 0UW</w:t>
            </w:r>
          </w:p>
          <w:p w:rsidR="00DE2E0F" w:rsidRPr="00B2241D" w:rsidRDefault="00DE2E0F" w:rsidP="00575CD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01642 611333</w:t>
            </w:r>
          </w:p>
          <w:p w:rsidR="00DE2E0F" w:rsidRPr="00B2241D" w:rsidRDefault="00DE2E0F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5A75511" wp14:editId="6F77431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339090</wp:posOffset>
                      </wp:positionV>
                      <wp:extent cx="2486025" cy="231140"/>
                      <wp:effectExtent l="0" t="0" r="0" b="0"/>
                      <wp:wrapNone/>
                      <wp:docPr id="383" name="Text 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3" o:spid="_x0000_s1037" type="#_x0000_t202" style="position:absolute;margin-left:-5.45pt;margin-top:26.7pt;width:195.75pt;height:18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2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marilyn.surtees@stockton.gov.uk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Thursday and Friday 9:00am – 4:00pm</w:t>
            </w:r>
          </w:p>
        </w:tc>
        <w:tc>
          <w:tcPr>
            <w:tcW w:w="324" w:type="dxa"/>
          </w:tcPr>
          <w:p w:rsidR="00DE2E0F" w:rsidRPr="00B2241D" w:rsidRDefault="00982FB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6080" behindDoc="0" locked="0" layoutInCell="1" allowOverlap="1" wp14:anchorId="4D56BCD9" wp14:editId="1397C0D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314325</wp:posOffset>
                  </wp:positionV>
                  <wp:extent cx="161925" cy="159385"/>
                  <wp:effectExtent l="0" t="0" r="9525" b="0"/>
                  <wp:wrapNone/>
                  <wp:docPr id="395" name="Picture 39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E0F"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8128" behindDoc="0" locked="0" layoutInCell="1" allowOverlap="1" wp14:anchorId="3FCE33E0" wp14:editId="64A8F98E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97" name="Picture 397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A164A3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5056" behindDoc="0" locked="0" layoutInCell="1" allowOverlap="1" wp14:anchorId="417AACFB" wp14:editId="1A4ADE5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85" name="Picture 385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A164A3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79103A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207104" behindDoc="0" locked="0" layoutInCell="1" allowOverlap="1" wp14:anchorId="4540A28C" wp14:editId="5BA8A0C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333375</wp:posOffset>
                  </wp:positionV>
                  <wp:extent cx="133350" cy="133350"/>
                  <wp:effectExtent l="0" t="0" r="0" b="0"/>
                  <wp:wrapNone/>
                  <wp:docPr id="396" name="Picture 396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5" w:type="dxa"/>
          </w:tcPr>
          <w:p w:rsidR="00DE2E0F" w:rsidRPr="00B2241D" w:rsidRDefault="00DE2E0F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None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E2E0F" w:rsidTr="001D3906">
        <w:trPr>
          <w:trHeight w:val="1474"/>
        </w:trPr>
        <w:tc>
          <w:tcPr>
            <w:tcW w:w="3914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Norton Library,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87 High Street, Norton, Stockton on Tees, TS20 </w:t>
            </w:r>
            <w:r w:rsidR="008144C1">
              <w:rPr>
                <w:rFonts w:ascii="Arial" w:hAnsi="Arial" w:cs="Arial"/>
                <w:sz w:val="17"/>
                <w:szCs w:val="17"/>
              </w:rPr>
              <w:t>1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AE,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01642 528019 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F2C32C0" wp14:editId="0DA3EE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520700</wp:posOffset>
                      </wp:positionV>
                      <wp:extent cx="2486025" cy="231140"/>
                      <wp:effectExtent l="0" t="0" r="0" b="0"/>
                      <wp:wrapNone/>
                      <wp:docPr id="384" name="Text Box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10A6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4" o:spid="_x0000_s1038" type="#_x0000_t202" style="position:absolute;margin-left:-5.45pt;margin-top:41pt;width:195.75pt;height:18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10A65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3" w:history="1">
              <w:r w:rsidR="008144C1" w:rsidRPr="00BD5F3B">
                <w:rPr>
                  <w:rStyle w:val="Hyperlink"/>
                  <w:rFonts w:ascii="Arial" w:hAnsi="Arial" w:cs="Arial"/>
                  <w:sz w:val="17"/>
                  <w:szCs w:val="17"/>
                </w:rPr>
                <w:t>norton.library@stockton.gov.uk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Tuesday and Thursday 9:30am – 5:00pm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and Friday 9:30am – 7:00pm</w:t>
            </w:r>
          </w:p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Saturday 9:30am – 1:00pm</w:t>
            </w:r>
          </w:p>
        </w:tc>
        <w:tc>
          <w:tcPr>
            <w:tcW w:w="324" w:type="dxa"/>
          </w:tcPr>
          <w:p w:rsidR="00DE2E0F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25568" behindDoc="0" locked="0" layoutInCell="1" allowOverlap="1" wp14:anchorId="650B3774" wp14:editId="7A5B591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362585</wp:posOffset>
                  </wp:positionV>
                  <wp:extent cx="161925" cy="159385"/>
                  <wp:effectExtent l="0" t="0" r="9525" b="0"/>
                  <wp:wrapNone/>
                  <wp:docPr id="43" name="Picture 4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DE2E0F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26592" behindDoc="0" locked="0" layoutInCell="1" allowOverlap="1" wp14:anchorId="1D74F204" wp14:editId="2A753B4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362585</wp:posOffset>
                  </wp:positionV>
                  <wp:extent cx="161925" cy="158750"/>
                  <wp:effectExtent l="0" t="0" r="9525" b="0"/>
                  <wp:wrapNone/>
                  <wp:docPr id="56" name="Picture 5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DE2E0F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27616" behindDoc="0" locked="0" layoutInCell="1" allowOverlap="1" wp14:anchorId="6E6FD2A1" wp14:editId="52F061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362585</wp:posOffset>
                  </wp:positionV>
                  <wp:extent cx="161925" cy="158750"/>
                  <wp:effectExtent l="0" t="0" r="9525" b="0"/>
                  <wp:wrapNone/>
                  <wp:docPr id="57" name="Picture 5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DE2E0F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24544" behindDoc="0" locked="0" layoutInCell="1" allowOverlap="1" wp14:anchorId="6AD56A15" wp14:editId="1853944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365125</wp:posOffset>
                  </wp:positionV>
                  <wp:extent cx="133350" cy="133350"/>
                  <wp:effectExtent l="0" t="0" r="0" b="0"/>
                  <wp:wrapNone/>
                  <wp:docPr id="42" name="Picture 42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DE2E0F" w:rsidRPr="00B2241D" w:rsidRDefault="00DE2E0F" w:rsidP="002E11A0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DE2E0F" w:rsidRPr="00B2241D" w:rsidRDefault="00DE2E0F" w:rsidP="002E11A0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DE2E0F" w:rsidRPr="00B2241D" w:rsidRDefault="00DE2E0F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DA0AAC" w:rsidTr="001D3906">
        <w:trPr>
          <w:trHeight w:val="274"/>
        </w:trPr>
        <w:tc>
          <w:tcPr>
            <w:tcW w:w="3914" w:type="dxa"/>
            <w:vMerge w:val="restart"/>
          </w:tcPr>
          <w:p w:rsidR="00DA0AAC" w:rsidRPr="00B2241D" w:rsidRDefault="00DA0AAC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Location</w:t>
            </w:r>
          </w:p>
        </w:tc>
        <w:tc>
          <w:tcPr>
            <w:tcW w:w="2230" w:type="dxa"/>
            <w:vMerge w:val="restart"/>
          </w:tcPr>
          <w:p w:rsidR="00DA0AAC" w:rsidRPr="00915FA0" w:rsidRDefault="00DA0AAC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5FA0">
              <w:rPr>
                <w:rFonts w:ascii="Arial" w:hAnsi="Arial" w:cs="Arial"/>
                <w:b/>
                <w:sz w:val="17"/>
                <w:szCs w:val="17"/>
              </w:rPr>
              <w:t>Days and Times</w:t>
            </w:r>
          </w:p>
        </w:tc>
        <w:tc>
          <w:tcPr>
            <w:tcW w:w="1306" w:type="dxa"/>
            <w:gridSpan w:val="5"/>
          </w:tcPr>
          <w:p w:rsidR="00DA0AAC" w:rsidRPr="00915FA0" w:rsidRDefault="00DA0AAC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5FA0">
              <w:rPr>
                <w:rFonts w:ascii="Arial" w:hAnsi="Arial" w:cs="Arial"/>
                <w:b/>
                <w:sz w:val="17"/>
                <w:szCs w:val="17"/>
              </w:rPr>
              <w:t>Support</w:t>
            </w:r>
          </w:p>
        </w:tc>
        <w:tc>
          <w:tcPr>
            <w:tcW w:w="1625" w:type="dxa"/>
            <w:vMerge w:val="restart"/>
          </w:tcPr>
          <w:p w:rsidR="00DA0AAC" w:rsidRPr="00915FA0" w:rsidRDefault="00DA0AAC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5FA0">
              <w:rPr>
                <w:rFonts w:ascii="Arial" w:hAnsi="Arial" w:cs="Arial"/>
                <w:b/>
                <w:sz w:val="17"/>
                <w:szCs w:val="17"/>
              </w:rPr>
              <w:t>Restrictions</w:t>
            </w:r>
          </w:p>
        </w:tc>
        <w:tc>
          <w:tcPr>
            <w:tcW w:w="672" w:type="dxa"/>
            <w:vMerge w:val="restart"/>
          </w:tcPr>
          <w:p w:rsidR="00DA0AAC" w:rsidRPr="00915FA0" w:rsidRDefault="00DA0AAC" w:rsidP="00D92114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5FA0">
              <w:rPr>
                <w:rFonts w:ascii="Arial" w:hAnsi="Arial" w:cs="Arial"/>
                <w:b/>
                <w:sz w:val="17"/>
                <w:szCs w:val="17"/>
              </w:rPr>
              <w:t>Wi-Fi</w:t>
            </w:r>
          </w:p>
        </w:tc>
      </w:tr>
      <w:tr w:rsidR="00DA0AAC" w:rsidTr="001D3906">
        <w:trPr>
          <w:trHeight w:val="278"/>
        </w:trPr>
        <w:tc>
          <w:tcPr>
            <w:tcW w:w="3914" w:type="dxa"/>
            <w:vMerge/>
          </w:tcPr>
          <w:p w:rsidR="00DA0AAC" w:rsidRPr="00B2241D" w:rsidRDefault="00DA0AA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vMerge/>
          </w:tcPr>
          <w:p w:rsidR="00DA0AAC" w:rsidRPr="00B2241D" w:rsidRDefault="00DA0AAC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DA0AAC" w:rsidRPr="00B2241D" w:rsidRDefault="000729DC" w:rsidP="00915FA0">
            <w:pPr>
              <w:rPr>
                <w:rFonts w:ascii="Arial" w:hAnsi="Arial" w:cs="Arial"/>
                <w:sz w:val="17"/>
                <w:szCs w:val="17"/>
              </w:rPr>
            </w:pPr>
            <w:r w:rsidRPr="00DA0AA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96C29F4" wp14:editId="25925E6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28575</wp:posOffset>
                      </wp:positionV>
                      <wp:extent cx="118745" cy="116205"/>
                      <wp:effectExtent l="0" t="0" r="14605" b="1714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7" o:spid="_x0000_s1026" style="position:absolute;margin-left:-2.35pt;margin-top:2.25pt;width:9.35pt;height:9.1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" fillcolor="#09f" strokecolor="black [3213]" strokeweight=".5pt"/>
                  </w:pict>
                </mc:Fallback>
              </mc:AlternateContent>
            </w:r>
          </w:p>
        </w:tc>
        <w:tc>
          <w:tcPr>
            <w:tcW w:w="354" w:type="dxa"/>
          </w:tcPr>
          <w:p w:rsidR="00DA0AAC" w:rsidRPr="00B2241D" w:rsidRDefault="000729DC" w:rsidP="00915FA0">
            <w:pPr>
              <w:rPr>
                <w:rFonts w:ascii="Arial" w:hAnsi="Arial" w:cs="Arial"/>
                <w:sz w:val="17"/>
                <w:szCs w:val="17"/>
              </w:rPr>
            </w:pPr>
            <w:r w:rsidRPr="00DA0AA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B3BF99E" wp14:editId="46E413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34290</wp:posOffset>
                      </wp:positionV>
                      <wp:extent cx="99695" cy="104775"/>
                      <wp:effectExtent l="0" t="0" r="14605" b="2857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-.45pt;margin-top:2.7pt;width:7.85pt;height:8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" fillcolor="#e36c0a [2409]" strokecolor="black [3213]" strokeweight=".5pt"/>
                  </w:pict>
                </mc:Fallback>
              </mc:AlternateContent>
            </w:r>
          </w:p>
        </w:tc>
        <w:tc>
          <w:tcPr>
            <w:tcW w:w="295" w:type="dxa"/>
          </w:tcPr>
          <w:p w:rsidR="00DA0AAC" w:rsidRPr="00B2241D" w:rsidRDefault="000729DC" w:rsidP="00915FA0">
            <w:pPr>
              <w:rPr>
                <w:rFonts w:ascii="Arial" w:hAnsi="Arial" w:cs="Arial"/>
                <w:sz w:val="17"/>
                <w:szCs w:val="17"/>
              </w:rPr>
            </w:pPr>
            <w:r w:rsidRPr="00DA0AA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36D4395B" wp14:editId="06A9198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20320</wp:posOffset>
                      </wp:positionV>
                      <wp:extent cx="118745" cy="104775"/>
                      <wp:effectExtent l="0" t="0" r="14605" b="28575"/>
                      <wp:wrapNone/>
                      <wp:docPr id="300" name="Isosceles Tri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00" o:spid="_x0000_s1026" type="#_x0000_t5" style="position:absolute;margin-left:-3.15pt;margin-top:1.6pt;width:9.35pt;height:8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" fillcolor="#92d050" strokecolor="black [3213]" strokeweight=".5pt"/>
                  </w:pict>
                </mc:Fallback>
              </mc:AlternateContent>
            </w:r>
          </w:p>
        </w:tc>
        <w:tc>
          <w:tcPr>
            <w:tcW w:w="333" w:type="dxa"/>
            <w:gridSpan w:val="2"/>
          </w:tcPr>
          <w:p w:rsidR="00DA0AAC" w:rsidRPr="00B2241D" w:rsidRDefault="00DA0AAC" w:rsidP="00915FA0">
            <w:pPr>
              <w:rPr>
                <w:rFonts w:ascii="Arial" w:hAnsi="Arial" w:cs="Arial"/>
                <w:sz w:val="17"/>
                <w:szCs w:val="17"/>
              </w:rPr>
            </w:pPr>
            <w:r w:rsidRPr="00DA0AA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045E042" wp14:editId="33B919F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15716</wp:posOffset>
                      </wp:positionV>
                      <wp:extent cx="133350" cy="127000"/>
                      <wp:effectExtent l="19050" t="38100" r="38100" b="44450"/>
                      <wp:wrapNone/>
                      <wp:docPr id="299" name="5-Point Sta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600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99" o:spid="_x0000_s1026" style="position:absolute;margin-left:-3.35pt;margin-top:1.25pt;width:10.5pt;height:10pt;flip:x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" path="m,48510r50935,l66675,,82415,48510r50935,l92142,78490r15740,48510l66675,97019,25468,127000,41208,78490,,48510xe" fillcolor="#60c" strokecolor="black [3213]" strokeweight=".5pt">
                      <v:path arrowok="t" o:connecttype="custom" o:connectlocs="0,48510;50935,48510;66675,0;82415,48510;133350,48510;92142,78490;107882,127000;66675,97019;25468,127000;41208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25" w:type="dxa"/>
            <w:vMerge/>
          </w:tcPr>
          <w:p w:rsidR="00DA0AAC" w:rsidRPr="00B2241D" w:rsidRDefault="00DA0AAC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vMerge/>
          </w:tcPr>
          <w:p w:rsidR="00DA0AAC" w:rsidRPr="00B2241D" w:rsidRDefault="00DA0AA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152C" w:rsidTr="007971B3">
        <w:trPr>
          <w:trHeight w:val="419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:rsidR="000E152C" w:rsidRDefault="000E152C" w:rsidP="000E152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E152C" w:rsidRPr="00B2241D" w:rsidRDefault="000E152C" w:rsidP="000E15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Billingham</w:t>
            </w:r>
          </w:p>
        </w:tc>
      </w:tr>
      <w:tr w:rsidR="00611BE1" w:rsidTr="001D3906">
        <w:trPr>
          <w:trHeight w:val="1474"/>
        </w:trPr>
        <w:tc>
          <w:tcPr>
            <w:tcW w:w="3914" w:type="dxa"/>
          </w:tcPr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Billingham Central Library</w:t>
            </w:r>
            <w:r w:rsidRPr="00B2241D">
              <w:rPr>
                <w:rFonts w:ascii="Arial" w:hAnsi="Arial" w:cs="Arial"/>
                <w:sz w:val="17"/>
                <w:szCs w:val="17"/>
              </w:rPr>
              <w:t>, Kingsway, Billingham, TS23 2LN</w:t>
            </w:r>
          </w:p>
          <w:p w:rsidR="00611BE1" w:rsidRPr="00B2241D" w:rsidRDefault="00611BE1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01642 528084</w:t>
            </w:r>
          </w:p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F271331" wp14:editId="79182A8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391160</wp:posOffset>
                      </wp:positionV>
                      <wp:extent cx="2486025" cy="231140"/>
                      <wp:effectExtent l="0" t="0" r="0" b="0"/>
                      <wp:wrapNone/>
                      <wp:docPr id="386" name="Text Box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16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039" type="#_x0000_t202" style="position:absolute;margin-left:-5.45pt;margin-top:30.8pt;width:195.75pt;height:18.2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4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billingham.library@stockton.gov.uk</w:t>
              </w:r>
            </w:hyperlink>
          </w:p>
        </w:tc>
        <w:tc>
          <w:tcPr>
            <w:tcW w:w="2230" w:type="dxa"/>
          </w:tcPr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Tuesday 8:30am – 7:00pm</w:t>
            </w:r>
          </w:p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– Friday 8:30am – 5:00pm</w:t>
            </w:r>
          </w:p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Saturday 9:30am – 4</w:t>
            </w:r>
            <w:r w:rsidRPr="00B2241D">
              <w:rPr>
                <w:rFonts w:ascii="Arial" w:hAnsi="Arial" w:cs="Arial"/>
                <w:sz w:val="17"/>
                <w:szCs w:val="17"/>
              </w:rPr>
              <w:t>:00pm</w:t>
            </w:r>
          </w:p>
          <w:p w:rsidR="00611BE1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611BE1" w:rsidRPr="00B2241D" w:rsidRDefault="00611BE1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611BE1" w:rsidRPr="00B2241D" w:rsidRDefault="00A164A3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1712" behindDoc="0" locked="0" layoutInCell="1" allowOverlap="1" wp14:anchorId="2F251E58" wp14:editId="3E09D59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335280</wp:posOffset>
                  </wp:positionV>
                  <wp:extent cx="161925" cy="158750"/>
                  <wp:effectExtent l="0" t="0" r="9525" b="0"/>
                  <wp:wrapNone/>
                  <wp:docPr id="63" name="Picture 6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611BE1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2736" behindDoc="0" locked="0" layoutInCell="1" allowOverlap="1" wp14:anchorId="1A539723" wp14:editId="13D9E3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335280</wp:posOffset>
                  </wp:positionV>
                  <wp:extent cx="161925" cy="158750"/>
                  <wp:effectExtent l="0" t="0" r="9525" b="0"/>
                  <wp:wrapNone/>
                  <wp:docPr id="288" name="Picture 28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0688" behindDoc="0" locked="0" layoutInCell="1" allowOverlap="1" wp14:anchorId="28FFFBAD" wp14:editId="7F66EC8B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335280</wp:posOffset>
                  </wp:positionV>
                  <wp:extent cx="161925" cy="159385"/>
                  <wp:effectExtent l="0" t="0" r="9525" b="0"/>
                  <wp:wrapNone/>
                  <wp:docPr id="62" name="Picture 6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611BE1" w:rsidRPr="00B2241D" w:rsidRDefault="007971B3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29664" behindDoc="0" locked="0" layoutInCell="1" allowOverlap="1" wp14:anchorId="2A8D8264" wp14:editId="11CFED6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356870</wp:posOffset>
                  </wp:positionV>
                  <wp:extent cx="133350" cy="133350"/>
                  <wp:effectExtent l="0" t="0" r="0" b="0"/>
                  <wp:wrapNone/>
                  <wp:docPr id="61" name="Picture 61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611BE1" w:rsidRPr="00B2241D" w:rsidRDefault="00611BE1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611BE1" w:rsidRPr="00B2241D" w:rsidRDefault="00611BE1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Yes 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Pr="00B2241D" w:rsidRDefault="000729DC" w:rsidP="000B58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Billingham Customer Service Centre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2241D">
              <w:rPr>
                <w:rFonts w:ascii="Arial" w:hAnsi="Arial" w:cs="Arial"/>
                <w:sz w:val="17"/>
                <w:szCs w:val="17"/>
              </w:rPr>
              <w:t>Kingsway, Billingham, TS23 2LN</w:t>
            </w:r>
          </w:p>
          <w:p w:rsidR="000729DC" w:rsidRDefault="00256208" w:rsidP="000B58B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01642 393939</w:t>
            </w:r>
          </w:p>
          <w:p w:rsidR="000729DC" w:rsidRPr="00291D97" w:rsidRDefault="005012F3" w:rsidP="000B58B8">
            <w:pPr>
              <w:rPr>
                <w:rFonts w:ascii="Arial" w:hAnsi="Arial" w:cs="Arial"/>
                <w:b/>
                <w:sz w:val="17"/>
                <w:szCs w:val="17"/>
              </w:rPr>
            </w:pPr>
            <w:hyperlink r:id="rId25" w:history="1">
              <w:r w:rsidR="00E21F52" w:rsidRPr="00D5386A">
                <w:rPr>
                  <w:rStyle w:val="Hyperlink"/>
                  <w:rFonts w:ascii="Arial" w:hAnsi="Arial" w:cs="Arial"/>
                  <w:sz w:val="17"/>
                  <w:szCs w:val="17"/>
                </w:rPr>
                <w:t>benefits.section@stockton.gov.uk</w:t>
              </w:r>
            </w:hyperlink>
            <w:r w:rsidR="00E21F52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0729DC" w:rsidRPr="00291D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729DC" w:rsidRPr="00B2241D" w:rsidRDefault="000729D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0D34F4C" wp14:editId="7596105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267335</wp:posOffset>
                      </wp:positionV>
                      <wp:extent cx="2486025" cy="231140"/>
                      <wp:effectExtent l="0" t="0" r="0" b="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8163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40" type="#_x0000_t202" style="position:absolute;margin-left:-5.45pt;margin-top:21.05pt;width:195.75pt;height:18.2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816306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0729DC" w:rsidRPr="000201A7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  <w:r w:rsidRPr="000201A7">
              <w:rPr>
                <w:rFonts w:ascii="Arial" w:hAnsi="Arial" w:cs="Arial"/>
                <w:sz w:val="17"/>
                <w:szCs w:val="17"/>
              </w:rPr>
              <w:t>Monday – Thursday 8:30am – 5:00pm</w:t>
            </w:r>
          </w:p>
          <w:p w:rsidR="000729DC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  <w:r w:rsidRPr="000201A7">
              <w:rPr>
                <w:rFonts w:ascii="Arial" w:hAnsi="Arial" w:cs="Arial"/>
                <w:sz w:val="17"/>
                <w:szCs w:val="17"/>
              </w:rPr>
              <w:t>Friday 8:30am – 4:30pm</w:t>
            </w:r>
          </w:p>
          <w:p w:rsidR="000729DC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Saturday 9:30am – 12:30pm</w:t>
            </w:r>
          </w:p>
          <w:p w:rsidR="000729DC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Pr="00B2241D" w:rsidRDefault="000729DC" w:rsidP="000201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0729DC" w:rsidRPr="0079103A" w:rsidRDefault="00CC3A1C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7856" behindDoc="0" locked="0" layoutInCell="1" allowOverlap="1" wp14:anchorId="18FEC66F" wp14:editId="010F53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345440</wp:posOffset>
                  </wp:positionV>
                  <wp:extent cx="161925" cy="158750"/>
                  <wp:effectExtent l="0" t="0" r="9525" b="0"/>
                  <wp:wrapNone/>
                  <wp:docPr id="302" name="Picture 30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6832" behindDoc="0" locked="0" layoutInCell="1" allowOverlap="1" wp14:anchorId="440485FC" wp14:editId="7C94FEDE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345440</wp:posOffset>
                  </wp:positionV>
                  <wp:extent cx="161925" cy="158750"/>
                  <wp:effectExtent l="0" t="0" r="9525" b="0"/>
                  <wp:wrapNone/>
                  <wp:docPr id="301" name="Picture 30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5808" behindDoc="0" locked="0" layoutInCell="1" allowOverlap="1" wp14:anchorId="7B028CA5" wp14:editId="2BDA9BD7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345440</wp:posOffset>
                  </wp:positionV>
                  <wp:extent cx="161925" cy="159385"/>
                  <wp:effectExtent l="0" t="0" r="9525" b="0"/>
                  <wp:wrapNone/>
                  <wp:docPr id="291" name="Picture 29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E93497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85984" behindDoc="0" locked="0" layoutInCell="1" allowOverlap="1" wp14:anchorId="7C99515B" wp14:editId="20D3107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353695</wp:posOffset>
                  </wp:positionV>
                  <wp:extent cx="161925" cy="158750"/>
                  <wp:effectExtent l="0" t="0" r="9525" b="0"/>
                  <wp:wrapNone/>
                  <wp:docPr id="23" name="Picture 2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None</w:t>
            </w:r>
          </w:p>
        </w:tc>
        <w:tc>
          <w:tcPr>
            <w:tcW w:w="672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Pr="00B2241D" w:rsidRDefault="000729D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Job Centre Plus,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Theatre House, Kingsway, Billingham TS23 2NA,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0800 169</w:t>
            </w:r>
            <w:r w:rsidR="00AC4C6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0190</w:t>
            </w:r>
          </w:p>
          <w:p w:rsidR="000729DC" w:rsidRPr="00B2241D" w:rsidRDefault="000729DC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5C2C4BC6" wp14:editId="2A63C5E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494030</wp:posOffset>
                      </wp:positionV>
                      <wp:extent cx="2486025" cy="231140"/>
                      <wp:effectExtent l="0" t="0" r="0" b="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6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41" type="#_x0000_t202" style="position:absolute;margin-left:-5.45pt;margin-top:38.9pt;width:195.75pt;height:18.2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6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6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clare.williamson@dwp.gsi.gov.uk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Tuesday, Thursday and Friday 9:00am – 5:00pm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10:00am – 5:00pm</w:t>
            </w:r>
          </w:p>
        </w:tc>
        <w:tc>
          <w:tcPr>
            <w:tcW w:w="324" w:type="dxa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0384" behindDoc="0" locked="0" layoutInCell="1" allowOverlap="1" wp14:anchorId="50ABA94C" wp14:editId="648AB0E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392430</wp:posOffset>
                  </wp:positionV>
                  <wp:extent cx="161925" cy="159385"/>
                  <wp:effectExtent l="0" t="0" r="9525" b="0"/>
                  <wp:wrapNone/>
                  <wp:docPr id="329" name="Picture 32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0729DC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1408" behindDoc="0" locked="0" layoutInCell="1" allowOverlap="1" wp14:anchorId="37B1AE7D" wp14:editId="367FD51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392430</wp:posOffset>
                  </wp:positionV>
                  <wp:extent cx="161925" cy="158750"/>
                  <wp:effectExtent l="0" t="0" r="9525" b="0"/>
                  <wp:wrapNone/>
                  <wp:docPr id="330" name="Picture 33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0729DC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2432" behindDoc="0" locked="0" layoutInCell="1" allowOverlap="1" wp14:anchorId="611DB6FA" wp14:editId="4C0191C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392430</wp:posOffset>
                  </wp:positionV>
                  <wp:extent cx="161925" cy="158750"/>
                  <wp:effectExtent l="0" t="0" r="9525" b="0"/>
                  <wp:wrapNone/>
                  <wp:docPr id="339" name="Picture 33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3456" behindDoc="0" locked="0" layoutInCell="1" allowOverlap="1" wp14:anchorId="73433E69" wp14:editId="75BE334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382905</wp:posOffset>
                  </wp:positionV>
                  <wp:extent cx="161925" cy="158750"/>
                  <wp:effectExtent l="0" t="0" r="9525" b="0"/>
                  <wp:wrapNone/>
                  <wp:docPr id="340" name="Picture 34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None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Yes 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Default="000729D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Billingham Foodbank,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F78EF">
              <w:rPr>
                <w:rFonts w:ascii="Arial" w:hAnsi="Arial" w:cs="Arial"/>
                <w:sz w:val="17"/>
                <w:szCs w:val="17"/>
              </w:rPr>
              <w:t>4-6 West Precinct, Town Centre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, Billingham, TS23 2NL,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07583 575522 </w:t>
            </w:r>
          </w:p>
          <w:p w:rsidR="000729DC" w:rsidRPr="00B2241D" w:rsidRDefault="005012F3" w:rsidP="00995B9D">
            <w:pPr>
              <w:rPr>
                <w:rFonts w:ascii="Arial" w:hAnsi="Arial" w:cs="Arial"/>
                <w:sz w:val="17"/>
                <w:szCs w:val="17"/>
              </w:rPr>
            </w:pPr>
            <w:hyperlink r:id="rId27" w:history="1">
              <w:r w:rsidR="002D07BF" w:rsidRPr="00633A68">
                <w:rPr>
                  <w:rStyle w:val="Hyperlink"/>
                  <w:rFonts w:ascii="Arial" w:hAnsi="Arial" w:cs="Arial"/>
                  <w:sz w:val="17"/>
                  <w:szCs w:val="17"/>
                </w:rPr>
                <w:t>Info@billinghamstocktonboroughfoodbank.org.uk</w:t>
              </w:r>
            </w:hyperlink>
            <w:r w:rsidR="002D07B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729DC" w:rsidRPr="00B2241D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0729DC" w:rsidRPr="00B2241D" w:rsidRDefault="000729DC" w:rsidP="00995B9D">
            <w:pPr>
              <w:rPr>
                <w:rFonts w:ascii="Arial" w:hAnsi="Arial" w:cs="Arial"/>
                <w:color w:val="0000FF" w:themeColor="hyperlink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4AAF1828" wp14:editId="3A3EA2F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212090</wp:posOffset>
                      </wp:positionV>
                      <wp:extent cx="2486025" cy="231140"/>
                      <wp:effectExtent l="0" t="0" r="0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3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42" type="#_x0000_t202" style="position:absolute;margin-left:-5.45pt;margin-top:16.7pt;width:195.75pt;height:18.2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Monday 11:00am – 2:00pm </w:t>
            </w:r>
          </w:p>
        </w:tc>
        <w:tc>
          <w:tcPr>
            <w:tcW w:w="324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0729DC" w:rsidRPr="00B2241D" w:rsidRDefault="00CC3A1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8576" behindDoc="0" locked="0" layoutInCell="1" allowOverlap="1" wp14:anchorId="0FFE3E1D" wp14:editId="27A19F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327660</wp:posOffset>
                  </wp:positionV>
                  <wp:extent cx="161925" cy="158750"/>
                  <wp:effectExtent l="0" t="0" r="9525" b="0"/>
                  <wp:wrapNone/>
                  <wp:docPr id="344" name="Picture 34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7552" behindDoc="0" locked="0" layoutInCell="1" allowOverlap="1" wp14:anchorId="7E6AF7BD" wp14:editId="68AF08C4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327660</wp:posOffset>
                  </wp:positionV>
                  <wp:extent cx="161925" cy="158750"/>
                  <wp:effectExtent l="0" t="0" r="9525" b="0"/>
                  <wp:wrapNone/>
                  <wp:docPr id="343" name="Picture 34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6528" behindDoc="0" locked="0" layoutInCell="1" allowOverlap="1" wp14:anchorId="1DF031D4" wp14:editId="22B457B3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327660</wp:posOffset>
                  </wp:positionV>
                  <wp:extent cx="161925" cy="159385"/>
                  <wp:effectExtent l="0" t="0" r="9525" b="0"/>
                  <wp:wrapNone/>
                  <wp:docPr id="342" name="Picture 34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65504" behindDoc="0" locked="0" layoutInCell="1" allowOverlap="1" wp14:anchorId="7B954504" wp14:editId="2885A63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339725</wp:posOffset>
                  </wp:positionV>
                  <wp:extent cx="133350" cy="133350"/>
                  <wp:effectExtent l="0" t="0" r="0" b="0"/>
                  <wp:wrapNone/>
                  <wp:docPr id="341" name="Picture 341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5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None</w:t>
            </w:r>
          </w:p>
        </w:tc>
        <w:tc>
          <w:tcPr>
            <w:tcW w:w="672" w:type="dxa"/>
          </w:tcPr>
          <w:p w:rsidR="000729DC" w:rsidRPr="00B2241D" w:rsidRDefault="005D3780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  <w:r w:rsidR="000729DC"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D73B0" w:rsidTr="001D3906">
        <w:trPr>
          <w:trHeight w:val="1474"/>
        </w:trPr>
        <w:tc>
          <w:tcPr>
            <w:tcW w:w="3914" w:type="dxa"/>
          </w:tcPr>
          <w:p w:rsidR="00C35F08" w:rsidRDefault="00ED73B0" w:rsidP="00ED73B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Billingham Environmental Li</w:t>
            </w:r>
            <w:r w:rsidR="00276B45">
              <w:rPr>
                <w:rFonts w:ascii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k Programme (BELP) </w:t>
            </w:r>
            <w:r>
              <w:rPr>
                <w:rFonts w:ascii="Arial" w:hAnsi="Arial" w:cs="Arial"/>
                <w:sz w:val="17"/>
                <w:szCs w:val="17"/>
              </w:rPr>
              <w:t>Low Grange Community Centre, Low Grange Avenue, Billingham, TS23 3PF</w:t>
            </w:r>
          </w:p>
          <w:p w:rsidR="00ED73B0" w:rsidRPr="00ED73B0" w:rsidRDefault="00C35F08" w:rsidP="00ED73B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01642 564077</w:t>
            </w:r>
            <w:r w:rsidR="00ED73B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D73B0" w:rsidRDefault="005012F3" w:rsidP="00995B9D">
            <w:pPr>
              <w:rPr>
                <w:rFonts w:ascii="Arial" w:hAnsi="Arial" w:cs="Arial"/>
                <w:sz w:val="17"/>
                <w:szCs w:val="17"/>
              </w:rPr>
            </w:pPr>
            <w:hyperlink r:id="rId28" w:history="1">
              <w:r w:rsidR="00C35F08" w:rsidRPr="00633A68">
                <w:rPr>
                  <w:rStyle w:val="Hyperlink"/>
                  <w:rFonts w:ascii="Arial" w:hAnsi="Arial" w:cs="Arial"/>
                  <w:sz w:val="17"/>
                  <w:szCs w:val="17"/>
                </w:rPr>
                <w:t>manager@belp-enterprise.co.uk</w:t>
              </w:r>
            </w:hyperlink>
            <w:r w:rsidR="00C35F0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35F08" w:rsidRPr="00C35F08" w:rsidRDefault="00C35F08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99ECCA5" wp14:editId="2C1D99F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108585</wp:posOffset>
                      </wp:positionV>
                      <wp:extent cx="2486025" cy="23114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6E281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8 Computers</w:t>
                                  </w:r>
                                  <w:r w:rsidRPr="00C10A65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3" type="#_x0000_t202" style="position:absolute;margin-left:-5.45pt;margin-top:8.55pt;width:195.75pt;height:18.2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" filled="f" stroked="f" strokeweight=".5pt">
                      <v:textbox>
                        <w:txbxContent>
                          <w:p w:rsidR="00C35F08" w:rsidRPr="00C10A65" w:rsidRDefault="00C35F08" w:rsidP="006E2813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8 Computers</w:t>
                            </w:r>
                            <w:r w:rsidRPr="00C10A6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9" w:history="1">
              <w:r w:rsidRPr="00633A68">
                <w:rPr>
                  <w:rStyle w:val="Hyperlink"/>
                  <w:rFonts w:ascii="Arial" w:hAnsi="Arial" w:cs="Arial"/>
                  <w:sz w:val="17"/>
                  <w:szCs w:val="17"/>
                </w:rPr>
                <w:t>workclub@belp-enterprise.co.uk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ED73B0" w:rsidRDefault="00ED73B0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Thursday 9:00am – 12:00pm and 1:00pm – 4:00pm </w:t>
            </w:r>
          </w:p>
          <w:p w:rsidR="00ED73B0" w:rsidRDefault="00ED73B0" w:rsidP="00995B9D">
            <w:pPr>
              <w:rPr>
                <w:rFonts w:ascii="Arial" w:hAnsi="Arial" w:cs="Arial"/>
                <w:sz w:val="17"/>
                <w:szCs w:val="17"/>
              </w:rPr>
            </w:pPr>
          </w:p>
          <w:p w:rsidR="00ED73B0" w:rsidRPr="00B2241D" w:rsidRDefault="00ED73B0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NB </w:t>
            </w:r>
            <w:r>
              <w:rPr>
                <w:rFonts w:ascii="Arial" w:hAnsi="Arial" w:cs="Arial"/>
                <w:sz w:val="17"/>
                <w:szCs w:val="17"/>
              </w:rPr>
              <w:t xml:space="preserve">closed 12:00pm – 1:00pm  </w:t>
            </w:r>
          </w:p>
        </w:tc>
        <w:tc>
          <w:tcPr>
            <w:tcW w:w="324" w:type="dxa"/>
          </w:tcPr>
          <w:p w:rsidR="00ED73B0" w:rsidRPr="00B2241D" w:rsidRDefault="00ED73B0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ED73B0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88032" behindDoc="0" locked="0" layoutInCell="1" allowOverlap="1" wp14:anchorId="3E9A90E4" wp14:editId="4AB55BD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355600</wp:posOffset>
                  </wp:positionV>
                  <wp:extent cx="161925" cy="159385"/>
                  <wp:effectExtent l="0" t="0" r="9525" b="0"/>
                  <wp:wrapNone/>
                  <wp:docPr id="25" name="Picture 2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ED73B0" w:rsidRPr="00B2241D" w:rsidRDefault="00ED73B0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ED73B0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89056" behindDoc="0" locked="0" layoutInCell="1" allowOverlap="1" wp14:anchorId="2A91E961" wp14:editId="3AB2FBA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355600</wp:posOffset>
                  </wp:positionV>
                  <wp:extent cx="161925" cy="158750"/>
                  <wp:effectExtent l="0" t="0" r="9525" b="0"/>
                  <wp:wrapNone/>
                  <wp:docPr id="27" name="Picture 2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ED73B0" w:rsidRPr="00CC3A1C" w:rsidRDefault="00ED73B0" w:rsidP="00F46B7A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ED73B0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90080" behindDoc="0" locked="0" layoutInCell="1" allowOverlap="1" wp14:anchorId="7F6C8E67" wp14:editId="029FFEB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355600</wp:posOffset>
                  </wp:positionV>
                  <wp:extent cx="161925" cy="158750"/>
                  <wp:effectExtent l="0" t="0" r="9525" b="0"/>
                  <wp:wrapNone/>
                  <wp:docPr id="28" name="Picture 2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ED73B0" w:rsidRPr="00B2241D" w:rsidRDefault="00ED73B0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ED73B0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91104" behindDoc="0" locked="0" layoutInCell="1" allowOverlap="1" wp14:anchorId="4EFC0268" wp14:editId="34F52BA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346075</wp:posOffset>
                  </wp:positionV>
                  <wp:extent cx="161925" cy="158750"/>
                  <wp:effectExtent l="0" t="0" r="9525" b="0"/>
                  <wp:wrapNone/>
                  <wp:docPr id="29" name="Picture 2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ED73B0" w:rsidRPr="00B2241D" w:rsidRDefault="00CC358D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Computer access is available only to individuals accessing the ‘Moving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Foward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'</w:t>
            </w:r>
            <w:r w:rsidR="00FD7C9D">
              <w:rPr>
                <w:rFonts w:ascii="Arial" w:hAnsi="Arial" w:cs="Arial"/>
                <w:sz w:val="17"/>
                <w:szCs w:val="17"/>
              </w:rPr>
              <w:t xml:space="preserve"> job club that runs every Thursday</w:t>
            </w:r>
          </w:p>
        </w:tc>
        <w:tc>
          <w:tcPr>
            <w:tcW w:w="672" w:type="dxa"/>
          </w:tcPr>
          <w:p w:rsidR="00ED73B0" w:rsidRPr="00B2241D" w:rsidRDefault="00CC358D" w:rsidP="00575CD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0729DC" w:rsidTr="009927EF">
        <w:trPr>
          <w:trHeight w:val="340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:rsidR="000E152C" w:rsidRDefault="000E152C" w:rsidP="000E152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729DC" w:rsidRPr="00E3140A" w:rsidRDefault="000729DC" w:rsidP="000E152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E3140A">
              <w:rPr>
                <w:rFonts w:ascii="Arial" w:hAnsi="Arial" w:cs="Arial"/>
                <w:b/>
                <w:sz w:val="17"/>
                <w:szCs w:val="17"/>
              </w:rPr>
              <w:t>Thornaby</w:t>
            </w:r>
            <w:proofErr w:type="spellEnd"/>
            <w:r w:rsidRPr="00E3140A">
              <w:rPr>
                <w:rFonts w:ascii="Arial" w:hAnsi="Arial" w:cs="Arial"/>
                <w:b/>
                <w:sz w:val="17"/>
                <w:szCs w:val="17"/>
              </w:rPr>
              <w:t xml:space="preserve"> and </w:t>
            </w:r>
            <w:proofErr w:type="spellStart"/>
            <w:r w:rsidRPr="00E3140A">
              <w:rPr>
                <w:rFonts w:ascii="Arial" w:hAnsi="Arial" w:cs="Arial"/>
                <w:b/>
                <w:sz w:val="17"/>
                <w:szCs w:val="17"/>
              </w:rPr>
              <w:t>Ingleby</w:t>
            </w:r>
            <w:proofErr w:type="spellEnd"/>
            <w:r w:rsidRPr="00E3140A">
              <w:rPr>
                <w:rFonts w:ascii="Arial" w:hAnsi="Arial" w:cs="Arial"/>
                <w:b/>
                <w:sz w:val="17"/>
                <w:szCs w:val="17"/>
              </w:rPr>
              <w:t xml:space="preserve"> Barwick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Northstar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Housing Group,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Endeavour House, St Marks Ct.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TS17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6QN</w:t>
            </w:r>
            <w:proofErr w:type="spellEnd"/>
          </w:p>
          <w:p w:rsidR="000729DC" w:rsidRPr="00B2241D" w:rsidRDefault="001D54B0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03000 110011</w:t>
            </w:r>
          </w:p>
          <w:p w:rsidR="000729DC" w:rsidRPr="00B2241D" w:rsidRDefault="000729DC" w:rsidP="007E2A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3C983DF2" wp14:editId="378D410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337185</wp:posOffset>
                      </wp:positionV>
                      <wp:extent cx="2486025" cy="231140"/>
                      <wp:effectExtent l="0" t="0" r="0" b="0"/>
                      <wp:wrapNone/>
                      <wp:docPr id="392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Multiple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44" type="#_x0000_t202" style="position:absolute;margin-left:-5.45pt;margin-top:26.55pt;width:195.75pt;height:18.2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Multiple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30" w:history="1">
              <w:r w:rsidRPr="00B2241D">
                <w:rPr>
                  <w:rStyle w:val="Hyperlink"/>
                  <w:rFonts w:ascii="Arial" w:hAnsi="Arial" w:cs="Arial"/>
                  <w:sz w:val="17"/>
                  <w:szCs w:val="17"/>
                </w:rPr>
                <w:t>UCenquiries@northstarhg.co.uk</w:t>
              </w:r>
            </w:hyperlink>
          </w:p>
        </w:tc>
        <w:tc>
          <w:tcPr>
            <w:tcW w:w="2230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Friday</w:t>
            </w:r>
          </w:p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9:00am – 5:00pm</w:t>
            </w:r>
          </w:p>
        </w:tc>
        <w:tc>
          <w:tcPr>
            <w:tcW w:w="324" w:type="dxa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70624" behindDoc="0" locked="0" layoutInCell="1" allowOverlap="1" wp14:anchorId="4105B59D" wp14:editId="131527B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314325</wp:posOffset>
                  </wp:positionV>
                  <wp:extent cx="161925" cy="159385"/>
                  <wp:effectExtent l="0" t="0" r="9525" b="0"/>
                  <wp:wrapNone/>
                  <wp:docPr id="346" name="Picture 34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71648" behindDoc="0" locked="0" layoutInCell="1" allowOverlap="1" wp14:anchorId="2DA195F6" wp14:editId="2B02C93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314325</wp:posOffset>
                  </wp:positionV>
                  <wp:extent cx="161925" cy="158750"/>
                  <wp:effectExtent l="0" t="0" r="9525" b="0"/>
                  <wp:wrapNone/>
                  <wp:docPr id="347" name="Picture 34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72672" behindDoc="0" locked="0" layoutInCell="1" allowOverlap="1" wp14:anchorId="24EE54CB" wp14:editId="6637B55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314325</wp:posOffset>
                  </wp:positionV>
                  <wp:extent cx="161925" cy="158750"/>
                  <wp:effectExtent l="0" t="0" r="9525" b="0"/>
                  <wp:wrapNone/>
                  <wp:docPr id="348" name="Picture 34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73696" behindDoc="0" locked="0" layoutInCell="1" allowOverlap="1" wp14:anchorId="02353416" wp14:editId="4E1BE32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314325</wp:posOffset>
                  </wp:positionV>
                  <wp:extent cx="161925" cy="158750"/>
                  <wp:effectExtent l="0" t="0" r="9525" b="0"/>
                  <wp:wrapNone/>
                  <wp:docPr id="349" name="Picture 34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729DC" w:rsidRPr="00B2241D" w:rsidRDefault="000729DC" w:rsidP="001E277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Computer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access availabl</w:t>
            </w:r>
            <w:r w:rsidR="001E2775">
              <w:rPr>
                <w:rFonts w:ascii="Arial" w:hAnsi="Arial" w:cs="Arial"/>
                <w:sz w:val="17"/>
                <w:szCs w:val="17"/>
              </w:rPr>
              <w:t xml:space="preserve">e to </w:t>
            </w:r>
            <w:proofErr w:type="spellStart"/>
            <w:r w:rsidR="001E2775">
              <w:rPr>
                <w:rFonts w:ascii="Arial" w:hAnsi="Arial" w:cs="Arial"/>
                <w:sz w:val="17"/>
                <w:szCs w:val="17"/>
              </w:rPr>
              <w:t>Northstar</w:t>
            </w:r>
            <w:proofErr w:type="spellEnd"/>
            <w:r w:rsidR="001E2775">
              <w:rPr>
                <w:rFonts w:ascii="Arial" w:hAnsi="Arial" w:cs="Arial"/>
                <w:sz w:val="17"/>
                <w:szCs w:val="17"/>
              </w:rPr>
              <w:t xml:space="preserve"> residents only.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72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Pr="00B2241D" w:rsidRDefault="000729D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Riverbank Library,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Riverbank Children’s Centre, Gilmour Street,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TS17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6PF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01642 528150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EE6C4CA" wp14:editId="16182D8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394970</wp:posOffset>
                      </wp:positionV>
                      <wp:extent cx="2486025" cy="231140"/>
                      <wp:effectExtent l="0" t="0" r="0" b="0"/>
                      <wp:wrapNone/>
                      <wp:docPr id="393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4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45" type="#_x0000_t202" style="position:absolute;margin-left:-5.45pt;margin-top:31.1pt;width:195.75pt;height:18.2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4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31" w:history="1">
              <w:r w:rsidR="009853A5" w:rsidRPr="00633A68">
                <w:rPr>
                  <w:rStyle w:val="Hyperlink"/>
                  <w:rFonts w:ascii="Arial" w:hAnsi="Arial" w:cs="Arial"/>
                  <w:sz w:val="17"/>
                  <w:szCs w:val="17"/>
                </w:rPr>
                <w:t>thornaby.library@stockton.gov.uk</w:t>
              </w:r>
            </w:hyperlink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 – Thursday 9:00am – 4:15pm</w:t>
            </w:r>
          </w:p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Friday 9:00am – 4:00pm</w:t>
            </w:r>
          </w:p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NB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closed daily from 12:30pm – 1:30pm</w:t>
            </w:r>
          </w:p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2976" behindDoc="0" locked="0" layoutInCell="1" allowOverlap="1" wp14:anchorId="3897A46E" wp14:editId="2C8BEAA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392430</wp:posOffset>
                  </wp:positionV>
                  <wp:extent cx="161925" cy="158750"/>
                  <wp:effectExtent l="0" t="0" r="9525" b="0"/>
                  <wp:wrapNone/>
                  <wp:docPr id="306" name="Picture 30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1952" behindDoc="0" locked="0" layoutInCell="1" allowOverlap="1" wp14:anchorId="0EB4CDBA" wp14:editId="494504A1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392430</wp:posOffset>
                  </wp:positionV>
                  <wp:extent cx="161925" cy="158750"/>
                  <wp:effectExtent l="0" t="0" r="9525" b="0"/>
                  <wp:wrapNone/>
                  <wp:docPr id="305" name="Picture 30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0928" behindDoc="0" locked="0" layoutInCell="1" allowOverlap="1" wp14:anchorId="77CF66D5" wp14:editId="6AA8EB1E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392430</wp:posOffset>
                  </wp:positionV>
                  <wp:extent cx="161925" cy="159385"/>
                  <wp:effectExtent l="0" t="0" r="9525" b="0"/>
                  <wp:wrapNone/>
                  <wp:docPr id="304" name="Picture 30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39904" behindDoc="0" locked="0" layoutInCell="1" allowOverlap="1" wp14:anchorId="6D50D3E8" wp14:editId="50DE6EB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414020</wp:posOffset>
                  </wp:positionV>
                  <wp:extent cx="133350" cy="133350"/>
                  <wp:effectExtent l="0" t="0" r="0" b="0"/>
                  <wp:wrapNone/>
                  <wp:docPr id="303" name="Picture 303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Yes </w:t>
            </w:r>
          </w:p>
        </w:tc>
      </w:tr>
      <w:tr w:rsidR="000729DC" w:rsidTr="001D3906">
        <w:trPr>
          <w:trHeight w:val="1474"/>
        </w:trPr>
        <w:tc>
          <w:tcPr>
            <w:tcW w:w="3914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Central Library,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Wrightson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House, Pavilion Shopping Centre,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TS17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7EW</w:t>
            </w:r>
            <w:proofErr w:type="spellEnd"/>
          </w:p>
          <w:p w:rsidR="000729DC" w:rsidRDefault="000729DC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01642 528117 </w:t>
            </w:r>
          </w:p>
          <w:p w:rsidR="000729DC" w:rsidRPr="00B2241D" w:rsidRDefault="000729DC" w:rsidP="008763C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1659A">
              <w:rPr>
                <w:rStyle w:val="Hyperlink"/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0049E050" wp14:editId="2D2F064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395605</wp:posOffset>
                      </wp:positionV>
                      <wp:extent cx="2486025" cy="231140"/>
                      <wp:effectExtent l="0" t="0" r="0" b="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4C66D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13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46" type="#_x0000_t202" style="position:absolute;margin-left:-5.45pt;margin-top:31.15pt;width:195.75pt;height:18.2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" filled="f" stroked="f" strokeweight=".5pt">
                      <v:textbox>
                        <w:txbxContent>
                          <w:p w:rsidR="00C35F08" w:rsidRPr="00C10A65" w:rsidRDefault="00C35F08" w:rsidP="004C66D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13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32" w:history="1">
              <w:r w:rsidR="00E21F52" w:rsidRPr="00D5386A">
                <w:rPr>
                  <w:rStyle w:val="Hyperlink"/>
                  <w:rFonts w:ascii="Arial" w:hAnsi="Arial" w:cs="Arial"/>
                  <w:sz w:val="17"/>
                  <w:szCs w:val="17"/>
                </w:rPr>
                <w:t>thornaby.central.library@stockton.gov.uk</w:t>
              </w:r>
            </w:hyperlink>
            <w:r w:rsidR="00E21F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30" w:type="dxa"/>
          </w:tcPr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Wednesday and Friday 8:30am – 5:00pm</w:t>
            </w:r>
          </w:p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Tuesday and Thursday 8:30am – 7:00pm</w:t>
            </w:r>
          </w:p>
          <w:p w:rsidR="000729DC" w:rsidRPr="00B2241D" w:rsidRDefault="000729DC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Saturday 9:30am – 4:00pm</w:t>
            </w:r>
          </w:p>
        </w:tc>
        <w:tc>
          <w:tcPr>
            <w:tcW w:w="324" w:type="dxa"/>
          </w:tcPr>
          <w:p w:rsidR="000729DC" w:rsidRDefault="000729DC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</w:p>
          <w:p w:rsidR="00611BE1" w:rsidRPr="00B2241D" w:rsidRDefault="00611BE1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0729DC" w:rsidRPr="00B2241D" w:rsidRDefault="00CC3A1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8096" behindDoc="0" locked="0" layoutInCell="1" allowOverlap="1" wp14:anchorId="00108187" wp14:editId="1445CE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374015</wp:posOffset>
                  </wp:positionV>
                  <wp:extent cx="161925" cy="158750"/>
                  <wp:effectExtent l="0" t="0" r="9525" b="0"/>
                  <wp:wrapNone/>
                  <wp:docPr id="311" name="Picture 31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7072" behindDoc="0" locked="0" layoutInCell="1" allowOverlap="1" wp14:anchorId="551359B0" wp14:editId="62648C78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374015</wp:posOffset>
                  </wp:positionV>
                  <wp:extent cx="161925" cy="158750"/>
                  <wp:effectExtent l="0" t="0" r="9525" b="0"/>
                  <wp:wrapNone/>
                  <wp:docPr id="310" name="Picture 31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6048" behindDoc="0" locked="0" layoutInCell="1" allowOverlap="1" wp14:anchorId="466DD5EC" wp14:editId="7EB4A203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374015</wp:posOffset>
                  </wp:positionV>
                  <wp:extent cx="161925" cy="159385"/>
                  <wp:effectExtent l="0" t="0" r="9525" b="0"/>
                  <wp:wrapNone/>
                  <wp:docPr id="309" name="Picture 30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0729DC" w:rsidRPr="00B2241D" w:rsidRDefault="00AC4C6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545024" behindDoc="0" locked="0" layoutInCell="1" allowOverlap="1" wp14:anchorId="72B840C7" wp14:editId="2199FD8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395605</wp:posOffset>
                  </wp:positionV>
                  <wp:extent cx="133350" cy="133350"/>
                  <wp:effectExtent l="0" t="0" r="0" b="0"/>
                  <wp:wrapNone/>
                  <wp:docPr id="308" name="Picture 308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0729DC" w:rsidRPr="00B2241D" w:rsidRDefault="000729DC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0729DC" w:rsidRPr="00B2241D" w:rsidRDefault="000729DC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FD7C9D" w:rsidTr="001D3906">
        <w:trPr>
          <w:trHeight w:val="278"/>
        </w:trPr>
        <w:tc>
          <w:tcPr>
            <w:tcW w:w="3914" w:type="dxa"/>
            <w:vMerge w:val="restart"/>
          </w:tcPr>
          <w:p w:rsidR="00FD7C9D" w:rsidRPr="00B2241D" w:rsidRDefault="00FD7C9D" w:rsidP="001D3906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Location</w:t>
            </w:r>
          </w:p>
        </w:tc>
        <w:tc>
          <w:tcPr>
            <w:tcW w:w="2230" w:type="dxa"/>
            <w:vMerge w:val="restart"/>
          </w:tcPr>
          <w:p w:rsidR="00FD7C9D" w:rsidRPr="0080090B" w:rsidRDefault="00FD7C9D" w:rsidP="00FD7C9D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090B">
              <w:rPr>
                <w:rFonts w:ascii="Arial" w:hAnsi="Arial" w:cs="Arial"/>
                <w:b/>
                <w:sz w:val="17"/>
                <w:szCs w:val="17"/>
              </w:rPr>
              <w:t>Days and Times</w:t>
            </w:r>
          </w:p>
        </w:tc>
        <w:tc>
          <w:tcPr>
            <w:tcW w:w="1306" w:type="dxa"/>
            <w:gridSpan w:val="5"/>
          </w:tcPr>
          <w:p w:rsidR="00FD7C9D" w:rsidRPr="00B30284" w:rsidRDefault="00B30284" w:rsidP="00B30284">
            <w:pPr>
              <w:pageBreakBefore/>
              <w:jc w:val="center"/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>Support</w:t>
            </w:r>
          </w:p>
        </w:tc>
        <w:tc>
          <w:tcPr>
            <w:tcW w:w="1625" w:type="dxa"/>
            <w:vMerge w:val="restart"/>
          </w:tcPr>
          <w:p w:rsidR="00FD7C9D" w:rsidRPr="0080090B" w:rsidRDefault="00FD7C9D" w:rsidP="00FD7C9D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Restrictions</w:t>
            </w:r>
          </w:p>
        </w:tc>
        <w:tc>
          <w:tcPr>
            <w:tcW w:w="672" w:type="dxa"/>
            <w:vMerge w:val="restart"/>
          </w:tcPr>
          <w:p w:rsidR="00FD7C9D" w:rsidRPr="0080090B" w:rsidRDefault="00FD7C9D" w:rsidP="00FD7C9D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0090B">
              <w:rPr>
                <w:rFonts w:ascii="Arial" w:hAnsi="Arial" w:cs="Arial"/>
                <w:b/>
                <w:sz w:val="17"/>
                <w:szCs w:val="17"/>
              </w:rPr>
              <w:t>Wi-Fi</w:t>
            </w:r>
          </w:p>
        </w:tc>
      </w:tr>
      <w:tr w:rsidR="00F06C6C" w:rsidTr="001D3906">
        <w:trPr>
          <w:trHeight w:val="277"/>
        </w:trPr>
        <w:tc>
          <w:tcPr>
            <w:tcW w:w="3914" w:type="dxa"/>
            <w:vMerge/>
          </w:tcPr>
          <w:p w:rsidR="00F06C6C" w:rsidRDefault="00F06C6C" w:rsidP="00FD7C9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vMerge/>
          </w:tcPr>
          <w:p w:rsidR="00F06C6C" w:rsidRPr="0080090B" w:rsidRDefault="00F06C6C" w:rsidP="00FD7C9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4" w:type="dxa"/>
          </w:tcPr>
          <w:p w:rsidR="00F06C6C" w:rsidRPr="00CC3A1C" w:rsidRDefault="00B30284" w:rsidP="00FD7C9D">
            <w:pPr>
              <w:pageBreakBefore/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B30284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2B9F8819" wp14:editId="2234E413">
                      <wp:simplePos x="0" y="0"/>
                      <wp:positionH relativeFrom="column">
                        <wp:posOffset>-27146</wp:posOffset>
                      </wp:positionH>
                      <wp:positionV relativeFrom="paragraph">
                        <wp:posOffset>29845</wp:posOffset>
                      </wp:positionV>
                      <wp:extent cx="118745" cy="116205"/>
                      <wp:effectExtent l="0" t="0" r="14605" b="171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2.15pt;margin-top:2.35pt;width:9.35pt;height:9.1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" fillcolor="#09f" strokecolor="black [3213]" strokeweight=".5pt"/>
                  </w:pict>
                </mc:Fallback>
              </mc:AlternateContent>
            </w:r>
          </w:p>
        </w:tc>
        <w:tc>
          <w:tcPr>
            <w:tcW w:w="354" w:type="dxa"/>
          </w:tcPr>
          <w:p w:rsidR="00F06C6C" w:rsidRPr="00CC3A1C" w:rsidRDefault="00B30284" w:rsidP="00FD7C9D">
            <w:pPr>
              <w:pageBreakBefore/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B30284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621E8132" wp14:editId="474F4244">
                      <wp:simplePos x="0" y="0"/>
                      <wp:positionH relativeFrom="column">
                        <wp:posOffset>-7144</wp:posOffset>
                      </wp:positionH>
                      <wp:positionV relativeFrom="paragraph">
                        <wp:posOffset>34925</wp:posOffset>
                      </wp:positionV>
                      <wp:extent cx="99695" cy="104775"/>
                      <wp:effectExtent l="0" t="0" r="1460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.55pt;margin-top:2.75pt;width:7.85pt;height:8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" fillcolor="#e36c0a [2409]" strokecolor="black [3213]" strokeweight=".5pt"/>
                  </w:pict>
                </mc:Fallback>
              </mc:AlternateContent>
            </w:r>
          </w:p>
        </w:tc>
        <w:tc>
          <w:tcPr>
            <w:tcW w:w="312" w:type="dxa"/>
            <w:gridSpan w:val="2"/>
          </w:tcPr>
          <w:p w:rsidR="00F06C6C" w:rsidRPr="00CC3A1C" w:rsidRDefault="00B30284" w:rsidP="00FD7C9D">
            <w:pPr>
              <w:pageBreakBefore/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B30284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46AE0225" wp14:editId="1C951E4F">
                      <wp:simplePos x="0" y="0"/>
                      <wp:positionH relativeFrom="column">
                        <wp:posOffset>-32226</wp:posOffset>
                      </wp:positionH>
                      <wp:positionV relativeFrom="paragraph">
                        <wp:posOffset>31115</wp:posOffset>
                      </wp:positionV>
                      <wp:extent cx="118745" cy="104775"/>
                      <wp:effectExtent l="0" t="0" r="14605" b="28575"/>
                      <wp:wrapNone/>
                      <wp:docPr id="35" name="Isosceles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5" o:spid="_x0000_s1026" type="#_x0000_t5" style="position:absolute;margin-left:-2.55pt;margin-top:2.45pt;width:9.35pt;height:8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" fillcolor="#92d050" strokecolor="black [3213]" strokeweight=".5pt"/>
                  </w:pict>
                </mc:Fallback>
              </mc:AlternateContent>
            </w:r>
            <w:r w:rsidR="00F06C6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t xml:space="preserve">     </w:t>
            </w:r>
          </w:p>
        </w:tc>
        <w:tc>
          <w:tcPr>
            <w:tcW w:w="316" w:type="dxa"/>
          </w:tcPr>
          <w:p w:rsidR="00F06C6C" w:rsidRPr="00CC3A1C" w:rsidRDefault="00B30284" w:rsidP="00FD7C9D">
            <w:pPr>
              <w:pageBreakBefore/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B30284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1FB88083" wp14:editId="0426E3D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18891</wp:posOffset>
                      </wp:positionV>
                      <wp:extent cx="133350" cy="127000"/>
                      <wp:effectExtent l="19050" t="38100" r="38100" b="44450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600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3" o:spid="_x0000_s1026" style="position:absolute;margin-left:-3.2pt;margin-top:1.5pt;width:10.5pt;height:10pt;flip:x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" path="m,48510r50935,l66675,,82415,48510r50935,l92142,78490r15740,48510l66675,97019,25468,127000,41208,78490,,48510xe" fillcolor="#60c" strokecolor="black [3213]" strokeweight=".5pt">
                      <v:path arrowok="t" o:connecttype="custom" o:connectlocs="0,48510;50935,48510;66675,0;82415,48510;133350,48510;92142,78490;107882,127000;66675,97019;25468,127000;41208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25" w:type="dxa"/>
            <w:vMerge/>
          </w:tcPr>
          <w:p w:rsidR="00F06C6C" w:rsidRDefault="00F06C6C" w:rsidP="00FD7C9D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72" w:type="dxa"/>
            <w:vMerge/>
          </w:tcPr>
          <w:p w:rsidR="00F06C6C" w:rsidRPr="0080090B" w:rsidRDefault="00F06C6C" w:rsidP="00FD7C9D">
            <w:pPr>
              <w:pageBreakBefore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3906" w:rsidTr="001D3906">
        <w:trPr>
          <w:trHeight w:val="1474"/>
        </w:trPr>
        <w:tc>
          <w:tcPr>
            <w:tcW w:w="3914" w:type="dxa"/>
          </w:tcPr>
          <w:p w:rsidR="001D3906" w:rsidRPr="00B2241D" w:rsidRDefault="001D3906" w:rsidP="001D3906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Thornaby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Customer Service Centre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Wrightson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House, Pavilion Shopping Centre,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TS17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7EW</w:t>
            </w:r>
            <w:proofErr w:type="spellEnd"/>
          </w:p>
          <w:p w:rsidR="001D3906" w:rsidRDefault="001D3906" w:rsidP="001D3906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01642 393939</w:t>
            </w:r>
          </w:p>
          <w:p w:rsidR="001D3906" w:rsidRPr="00E93497" w:rsidRDefault="005012F3" w:rsidP="001D3906">
            <w:pPr>
              <w:rPr>
                <w:rFonts w:ascii="Arial" w:hAnsi="Arial" w:cs="Arial"/>
                <w:sz w:val="17"/>
                <w:szCs w:val="17"/>
              </w:rPr>
            </w:pPr>
            <w:hyperlink r:id="rId33" w:history="1">
              <w:r w:rsidR="001D3906" w:rsidRPr="00D5386A">
                <w:rPr>
                  <w:rStyle w:val="Hyperlink"/>
                  <w:rFonts w:ascii="Arial" w:hAnsi="Arial" w:cs="Arial"/>
                  <w:sz w:val="17"/>
                  <w:szCs w:val="17"/>
                </w:rPr>
                <w:t>benefits.section@stockton.gov.uk</w:t>
              </w:r>
            </w:hyperlink>
            <w:r w:rsidR="001D390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D3906" w:rsidRPr="00E934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D3906" w:rsidRPr="00B2241D" w:rsidRDefault="001D3906" w:rsidP="00FD7C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1659A">
              <w:rPr>
                <w:rStyle w:val="Hyperlink"/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5D625EC9" wp14:editId="21DB20B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87630</wp:posOffset>
                      </wp:positionV>
                      <wp:extent cx="2486025" cy="231140"/>
                      <wp:effectExtent l="0" t="0" r="0" b="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1D39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2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47" type="#_x0000_t202" style="position:absolute;margin-left:-5.45pt;margin-top:6.9pt;width:195.75pt;height:18.2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" filled="f" stroked="f" strokeweight=".5pt">
                      <v:textbox>
                        <w:txbxContent>
                          <w:p w:rsidR="00C35F08" w:rsidRPr="00C10A65" w:rsidRDefault="00C35F08" w:rsidP="001D3906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1D3906" w:rsidRPr="000201A7" w:rsidRDefault="001D3906" w:rsidP="001D3906">
            <w:pPr>
              <w:rPr>
                <w:rFonts w:ascii="Arial" w:hAnsi="Arial" w:cs="Arial"/>
                <w:sz w:val="17"/>
                <w:szCs w:val="17"/>
              </w:rPr>
            </w:pPr>
            <w:r w:rsidRPr="000201A7">
              <w:rPr>
                <w:rFonts w:ascii="Arial" w:hAnsi="Arial" w:cs="Arial"/>
                <w:sz w:val="17"/>
                <w:szCs w:val="17"/>
              </w:rPr>
              <w:t>Monday – Thursday 8:30am – 5:00pm</w:t>
            </w:r>
          </w:p>
          <w:p w:rsidR="001D3906" w:rsidRDefault="001D3906" w:rsidP="001D3906">
            <w:pPr>
              <w:rPr>
                <w:rFonts w:ascii="Arial" w:hAnsi="Arial" w:cs="Arial"/>
                <w:sz w:val="17"/>
                <w:szCs w:val="17"/>
              </w:rPr>
            </w:pPr>
            <w:r w:rsidRPr="000201A7">
              <w:rPr>
                <w:rFonts w:ascii="Arial" w:hAnsi="Arial" w:cs="Arial"/>
                <w:sz w:val="17"/>
                <w:szCs w:val="17"/>
              </w:rPr>
              <w:t>Friday 8:30am – 4:30pm</w:t>
            </w:r>
          </w:p>
          <w:p w:rsidR="001D3906" w:rsidRPr="00B2241D" w:rsidRDefault="001D3906" w:rsidP="001D39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Saturday 9:30am – 12:30pm</w:t>
            </w:r>
          </w:p>
        </w:tc>
        <w:tc>
          <w:tcPr>
            <w:tcW w:w="324" w:type="dxa"/>
          </w:tcPr>
          <w:p w:rsidR="001D3906" w:rsidRDefault="001D3906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</w:p>
          <w:p w:rsidR="001D3906" w:rsidRPr="00B2241D" w:rsidRDefault="001D3906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49472" behindDoc="0" locked="0" layoutInCell="1" allowOverlap="1" wp14:anchorId="4665BE20" wp14:editId="483B9FE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245428</wp:posOffset>
                  </wp:positionV>
                  <wp:extent cx="161925" cy="159385"/>
                  <wp:effectExtent l="0" t="0" r="9525" b="0"/>
                  <wp:wrapNone/>
                  <wp:docPr id="350" name="Picture 350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</w:tcPr>
          <w:p w:rsidR="001D3906" w:rsidRPr="00B2241D" w:rsidRDefault="001D3906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50496" behindDoc="0" locked="0" layoutInCell="1" allowOverlap="1" wp14:anchorId="37236050" wp14:editId="6332BC4B">
                  <wp:simplePos x="0" y="0"/>
                  <wp:positionH relativeFrom="column">
                    <wp:posOffset>-25083</wp:posOffset>
                  </wp:positionH>
                  <wp:positionV relativeFrom="paragraph">
                    <wp:posOffset>364490</wp:posOffset>
                  </wp:positionV>
                  <wp:extent cx="161925" cy="158750"/>
                  <wp:effectExtent l="0" t="0" r="9525" b="0"/>
                  <wp:wrapNone/>
                  <wp:docPr id="351" name="Picture 35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" w:type="dxa"/>
            <w:gridSpan w:val="2"/>
          </w:tcPr>
          <w:p w:rsidR="001D3906" w:rsidRPr="00294AD3" w:rsidRDefault="001D3906" w:rsidP="00575CDD">
            <w:pPr>
              <w:rPr>
                <w:rFonts w:ascii="Arial" w:hAnsi="Arial" w:cs="Arial"/>
                <w:noProof/>
                <w:sz w:val="17"/>
                <w:szCs w:val="17"/>
                <w:lang w:eastAsia="en-GB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51520" behindDoc="0" locked="0" layoutInCell="1" allowOverlap="1" wp14:anchorId="2C6E8448" wp14:editId="26D57B6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364490</wp:posOffset>
                  </wp:positionV>
                  <wp:extent cx="161925" cy="158750"/>
                  <wp:effectExtent l="0" t="0" r="9525" b="0"/>
                  <wp:wrapNone/>
                  <wp:docPr id="352" name="Picture 352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1D3906" w:rsidRPr="00B2241D" w:rsidRDefault="001D3906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52544" behindDoc="0" locked="0" layoutInCell="1" allowOverlap="1" wp14:anchorId="66EAD4B6" wp14:editId="59EF24D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364490</wp:posOffset>
                  </wp:positionV>
                  <wp:extent cx="161925" cy="158750"/>
                  <wp:effectExtent l="0" t="0" r="9525" b="0"/>
                  <wp:wrapNone/>
                  <wp:docPr id="353" name="Picture 35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1D3906" w:rsidRPr="00B2241D" w:rsidRDefault="001D3906" w:rsidP="009853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None </w:t>
            </w:r>
          </w:p>
        </w:tc>
        <w:tc>
          <w:tcPr>
            <w:tcW w:w="672" w:type="dxa"/>
          </w:tcPr>
          <w:p w:rsidR="001D3906" w:rsidRPr="00B2241D" w:rsidRDefault="001D3906" w:rsidP="009853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FD7C9D" w:rsidTr="001D3906">
        <w:trPr>
          <w:trHeight w:val="1474"/>
        </w:trPr>
        <w:tc>
          <w:tcPr>
            <w:tcW w:w="3914" w:type="dxa"/>
          </w:tcPr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Job Centre Plus,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 Ingram House,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Allensway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Thornaby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on Tees, TS17 9HA</w:t>
            </w:r>
          </w:p>
          <w:p w:rsidR="00FD7C9D" w:rsidRPr="00B2241D" w:rsidRDefault="00FD7C9D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7966AC26" wp14:editId="72E72C35">
                      <wp:simplePos x="0" y="0"/>
                      <wp:positionH relativeFrom="column">
                        <wp:posOffset>-70008</wp:posOffset>
                      </wp:positionH>
                      <wp:positionV relativeFrom="paragraph">
                        <wp:posOffset>459423</wp:posOffset>
                      </wp:positionV>
                      <wp:extent cx="2483644" cy="231140"/>
                      <wp:effectExtent l="0" t="0" r="0" b="0"/>
                      <wp:wrapNone/>
                      <wp:docPr id="390" name="Text Box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3644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5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48" type="#_x0000_t202" style="position:absolute;margin-left:-5.5pt;margin-top:36.2pt;width:195.55pt;height:18.2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5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7"/>
                <w:szCs w:val="17"/>
              </w:rPr>
              <w:t>0800 169 0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190</w:t>
            </w:r>
          </w:p>
        </w:tc>
        <w:tc>
          <w:tcPr>
            <w:tcW w:w="2230" w:type="dxa"/>
          </w:tcPr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Tuesday, Thursday and Friday  9:00am – 5:00pm</w:t>
            </w:r>
          </w:p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</w:p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Wednesday 10:30am – 5:00pm</w:t>
            </w:r>
          </w:p>
        </w:tc>
        <w:tc>
          <w:tcPr>
            <w:tcW w:w="324" w:type="dxa"/>
            <w:vAlign w:val="bottom"/>
          </w:tcPr>
          <w:p w:rsidR="00FD7C9D" w:rsidRPr="00B2241D" w:rsidRDefault="00FD7C9D" w:rsidP="00414C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  <w:vAlign w:val="bottom"/>
          </w:tcPr>
          <w:p w:rsidR="00FD7C9D" w:rsidRPr="00B2241D" w:rsidRDefault="00FD7C9D" w:rsidP="00414C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  <w:vAlign w:val="bottom"/>
          </w:tcPr>
          <w:p w:rsidR="00FD7C9D" w:rsidRDefault="00FD7C9D" w:rsidP="00414C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D7C9D" w:rsidRPr="00B2241D" w:rsidRDefault="00FD7C9D" w:rsidP="00414C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6" w:type="dxa"/>
            <w:vAlign w:val="bottom"/>
          </w:tcPr>
          <w:p w:rsidR="00FD7C9D" w:rsidRPr="00B2241D" w:rsidRDefault="00FD7C9D" w:rsidP="00414C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40256" behindDoc="0" locked="0" layoutInCell="1" allowOverlap="1" wp14:anchorId="2997D794" wp14:editId="4136190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-516890</wp:posOffset>
                  </wp:positionV>
                  <wp:extent cx="161925" cy="158750"/>
                  <wp:effectExtent l="0" t="0" r="9525" b="0"/>
                  <wp:wrapNone/>
                  <wp:docPr id="357" name="Picture 35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9232" behindDoc="0" locked="0" layoutInCell="1" allowOverlap="1" wp14:anchorId="536A7689" wp14:editId="36523592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-516890</wp:posOffset>
                  </wp:positionV>
                  <wp:extent cx="161925" cy="158750"/>
                  <wp:effectExtent l="0" t="0" r="9525" b="0"/>
                  <wp:wrapNone/>
                  <wp:docPr id="356" name="Picture 356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8208" behindDoc="0" locked="0" layoutInCell="1" allowOverlap="1" wp14:anchorId="0ADDE6AD" wp14:editId="7DE73D02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-516890</wp:posOffset>
                  </wp:positionV>
                  <wp:extent cx="161925" cy="158750"/>
                  <wp:effectExtent l="0" t="0" r="9525" b="0"/>
                  <wp:wrapNone/>
                  <wp:docPr id="355" name="Picture 355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7184" behindDoc="0" locked="0" layoutInCell="1" allowOverlap="1" wp14:anchorId="2B1C5E7A" wp14:editId="7A6145C2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-516890</wp:posOffset>
                  </wp:positionV>
                  <wp:extent cx="161925" cy="159385"/>
                  <wp:effectExtent l="0" t="0" r="9525" b="0"/>
                  <wp:wrapNone/>
                  <wp:docPr id="354" name="Picture 354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5" w:type="dxa"/>
          </w:tcPr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Non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</w:p>
        </w:tc>
        <w:tc>
          <w:tcPr>
            <w:tcW w:w="672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Yes </w:t>
            </w:r>
          </w:p>
        </w:tc>
      </w:tr>
      <w:tr w:rsidR="00FD7C9D" w:rsidTr="001D3906">
        <w:trPr>
          <w:trHeight w:val="1474"/>
        </w:trPr>
        <w:tc>
          <w:tcPr>
            <w:tcW w:w="3914" w:type="dxa"/>
          </w:tcPr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Ingleby</w:t>
            </w:r>
            <w:proofErr w:type="spellEnd"/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 Barwick Library</w:t>
            </w:r>
            <w:r w:rsidRPr="00B2241D">
              <w:rPr>
                <w:rFonts w:ascii="Arial" w:hAnsi="Arial" w:cs="Arial"/>
                <w:sz w:val="17"/>
                <w:szCs w:val="17"/>
              </w:rPr>
              <w:t>, Community Campus</w:t>
            </w:r>
            <w:r w:rsidR="005D7BDE">
              <w:rPr>
                <w:rFonts w:ascii="Arial" w:hAnsi="Arial" w:cs="Arial"/>
                <w:sz w:val="17"/>
                <w:szCs w:val="17"/>
              </w:rPr>
              <w:t xml:space="preserve">, Blair Avenue, </w:t>
            </w:r>
            <w:proofErr w:type="spellStart"/>
            <w:r w:rsidR="005D7BDE">
              <w:rPr>
                <w:rFonts w:ascii="Arial" w:hAnsi="Arial" w:cs="Arial"/>
                <w:sz w:val="17"/>
                <w:szCs w:val="17"/>
              </w:rPr>
              <w:t>Ingleby</w:t>
            </w:r>
            <w:proofErr w:type="spellEnd"/>
            <w:r w:rsidR="005D7BDE">
              <w:rPr>
                <w:rFonts w:ascii="Arial" w:hAnsi="Arial" w:cs="Arial"/>
                <w:sz w:val="17"/>
                <w:szCs w:val="17"/>
              </w:rPr>
              <w:t xml:space="preserve"> Barwick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TS17</w:t>
            </w:r>
            <w:proofErr w:type="spellEnd"/>
            <w:r w:rsidRPr="00B2241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2241D">
              <w:rPr>
                <w:rFonts w:ascii="Arial" w:hAnsi="Arial" w:cs="Arial"/>
                <w:sz w:val="17"/>
                <w:szCs w:val="17"/>
              </w:rPr>
              <w:t>5BL</w:t>
            </w:r>
            <w:proofErr w:type="spellEnd"/>
          </w:p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9497998" wp14:editId="42CA99B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517684</wp:posOffset>
                      </wp:positionV>
                      <wp:extent cx="2486025" cy="231140"/>
                      <wp:effectExtent l="0" t="0" r="0" b="0"/>
                      <wp:wrapNone/>
                      <wp:docPr id="389" name="Text Box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4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9" o:spid="_x0000_s1049" type="#_x0000_t202" style="position:absolute;margin-left:-5.7pt;margin-top:40.75pt;width:195.75pt;height:18.2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4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01642 528528 </w:t>
            </w:r>
            <w:hyperlink r:id="rId34" w:history="1">
              <w:r w:rsidRPr="002E0CC1">
                <w:rPr>
                  <w:rStyle w:val="Hyperlink"/>
                  <w:rFonts w:ascii="Arial" w:hAnsi="Arial" w:cs="Arial"/>
                  <w:sz w:val="17"/>
                  <w:szCs w:val="17"/>
                </w:rPr>
                <w:t>inglebybarwick.library@stockton.gov.uk</w:t>
              </w:r>
            </w:hyperlink>
          </w:p>
        </w:tc>
        <w:tc>
          <w:tcPr>
            <w:tcW w:w="2230" w:type="dxa"/>
          </w:tcPr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Monday – Friday 1:00pm – 8:00pm </w:t>
            </w:r>
          </w:p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Saturday 9:00am – 5:00pm</w:t>
            </w:r>
          </w:p>
          <w:p w:rsidR="00FD7C9D" w:rsidRPr="00B2241D" w:rsidRDefault="00FD7C9D" w:rsidP="00F46B7A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Sunday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2241D">
              <w:rPr>
                <w:rFonts w:ascii="Arial" w:hAnsi="Arial" w:cs="Arial"/>
                <w:sz w:val="17"/>
                <w:szCs w:val="17"/>
              </w:rPr>
              <w:t>11:00am – 4:00pm</w:t>
            </w:r>
          </w:p>
        </w:tc>
        <w:tc>
          <w:tcPr>
            <w:tcW w:w="324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2064" behindDoc="0" locked="0" layoutInCell="1" allowOverlap="1" wp14:anchorId="717868C8" wp14:editId="3358B6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385445</wp:posOffset>
                  </wp:positionV>
                  <wp:extent cx="161925" cy="158750"/>
                  <wp:effectExtent l="0" t="0" r="9525" b="0"/>
                  <wp:wrapNone/>
                  <wp:docPr id="328" name="Picture 32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1040" behindDoc="0" locked="0" layoutInCell="1" allowOverlap="1" wp14:anchorId="6D563BFA" wp14:editId="2047D2C5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385445</wp:posOffset>
                  </wp:positionV>
                  <wp:extent cx="161925" cy="158750"/>
                  <wp:effectExtent l="0" t="0" r="9525" b="0"/>
                  <wp:wrapNone/>
                  <wp:docPr id="327" name="Picture 327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30016" behindDoc="0" locked="0" layoutInCell="1" allowOverlap="1" wp14:anchorId="7E6D873C" wp14:editId="4AEA076D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385445</wp:posOffset>
                  </wp:positionV>
                  <wp:extent cx="161925" cy="159385"/>
                  <wp:effectExtent l="0" t="0" r="9525" b="0"/>
                  <wp:wrapNone/>
                  <wp:docPr id="321" name="Picture 321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28992" behindDoc="0" locked="0" layoutInCell="1" allowOverlap="1" wp14:anchorId="0F2BB98A" wp14:editId="1B79ADE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397510</wp:posOffset>
                  </wp:positionV>
                  <wp:extent cx="133350" cy="133350"/>
                  <wp:effectExtent l="0" t="0" r="0" b="0"/>
                  <wp:wrapNone/>
                  <wp:docPr id="320" name="Picture 320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5" w:type="dxa"/>
          </w:tcPr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  <w:tr w:rsidR="00FD7C9D" w:rsidTr="009927EF">
        <w:trPr>
          <w:trHeight w:val="340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:rsidR="00FD7C9D" w:rsidRDefault="00FD7C9D" w:rsidP="000E152C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7C9D" w:rsidRPr="00B2241D" w:rsidRDefault="00FD7C9D" w:rsidP="000E152C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 xml:space="preserve">Yarm and </w:t>
            </w:r>
            <w:proofErr w:type="spellStart"/>
            <w:r w:rsidRPr="00B2241D">
              <w:rPr>
                <w:rFonts w:ascii="Arial" w:hAnsi="Arial" w:cs="Arial"/>
                <w:b/>
                <w:sz w:val="17"/>
                <w:szCs w:val="17"/>
              </w:rPr>
              <w:t>Eaglescliffe</w:t>
            </w:r>
            <w:proofErr w:type="spellEnd"/>
          </w:p>
        </w:tc>
      </w:tr>
      <w:tr w:rsidR="00FD7C9D" w:rsidTr="001D3906">
        <w:trPr>
          <w:trHeight w:val="1474"/>
        </w:trPr>
        <w:tc>
          <w:tcPr>
            <w:tcW w:w="3914" w:type="dxa"/>
          </w:tcPr>
          <w:p w:rsidR="00FD7C9D" w:rsidRPr="00B2241D" w:rsidRDefault="00FD7C9D" w:rsidP="00995B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2241D">
              <w:rPr>
                <w:rFonts w:ascii="Arial" w:hAnsi="Arial" w:cs="Arial"/>
                <w:b/>
                <w:sz w:val="17"/>
                <w:szCs w:val="17"/>
              </w:rPr>
              <w:t>Yarm Library</w:t>
            </w:r>
            <w:r w:rsidRPr="00B2241D">
              <w:rPr>
                <w:rFonts w:ascii="Arial" w:hAnsi="Arial" w:cs="Arial"/>
                <w:sz w:val="17"/>
                <w:szCs w:val="17"/>
              </w:rPr>
              <w:t xml:space="preserve">, 41 High Street, Yarm, TS15 9BH, </w:t>
            </w:r>
            <w:r w:rsidRPr="00B2241D">
              <w:rPr>
                <w:rFonts w:ascii="Arial" w:hAnsi="Arial" w:cs="Arial"/>
                <w:b/>
                <w:sz w:val="17"/>
                <w:szCs w:val="17"/>
              </w:rPr>
              <w:t>01642 528152</w:t>
            </w:r>
          </w:p>
          <w:p w:rsidR="00FD7C9D" w:rsidRPr="002E0CC1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2E0CC1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ECCB401" wp14:editId="0E2293C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514668</wp:posOffset>
                      </wp:positionV>
                      <wp:extent cx="2486025" cy="230981"/>
                      <wp:effectExtent l="0" t="0" r="0" b="0"/>
                      <wp:wrapNone/>
                      <wp:docPr id="388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0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F08" w:rsidRPr="00C10A65" w:rsidRDefault="00C35F08" w:rsidP="00CE72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4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50" type="#_x0000_t202" style="position:absolute;margin-left:-5.7pt;margin-top:40.55pt;width:195.75pt;height:18.2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" filled="f" stroked="f" strokeweight=".5pt">
                      <v:textbox>
                        <w:txbxContent>
                          <w:p w:rsidR="00C35F08" w:rsidRPr="00C10A65" w:rsidRDefault="00C35F08" w:rsidP="00CE722A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4 Computers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35" w:history="1">
              <w:r w:rsidRPr="002E0CC1">
                <w:rPr>
                  <w:rStyle w:val="Hyperlink"/>
                  <w:rFonts w:ascii="Arial" w:hAnsi="Arial" w:cs="Arial"/>
                  <w:sz w:val="17"/>
                  <w:szCs w:val="17"/>
                </w:rPr>
                <w:t>yarm.library@stockton.gov.uk</w:t>
              </w:r>
            </w:hyperlink>
            <w:r w:rsidRPr="002E0CC1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2230" w:type="dxa"/>
          </w:tcPr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Monday, Wednesday and Friday 9:30am – 5:00pm</w:t>
            </w:r>
          </w:p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Tuesday and Thursday 9:30am – 7:00pm</w:t>
            </w:r>
          </w:p>
          <w:p w:rsidR="00FD7C9D" w:rsidRPr="00B2241D" w:rsidRDefault="00FD7C9D" w:rsidP="00995B9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Saturday </w:t>
            </w:r>
            <w:r w:rsidRPr="00B2241D">
              <w:rPr>
                <w:rFonts w:ascii="Arial" w:hAnsi="Arial" w:cs="Arial"/>
                <w:sz w:val="17"/>
                <w:szCs w:val="17"/>
              </w:rPr>
              <w:t>9:30am – 1:00pm</w:t>
            </w:r>
          </w:p>
        </w:tc>
        <w:tc>
          <w:tcPr>
            <w:tcW w:w="324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gridSpan w:val="2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27968" behindDoc="0" locked="0" layoutInCell="1" allowOverlap="1" wp14:anchorId="5F8C3E97" wp14:editId="224A06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347345</wp:posOffset>
                  </wp:positionV>
                  <wp:extent cx="161925" cy="158750"/>
                  <wp:effectExtent l="0" t="0" r="9525" b="0"/>
                  <wp:wrapNone/>
                  <wp:docPr id="319" name="Picture 319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26944" behindDoc="0" locked="0" layoutInCell="1" allowOverlap="1" wp14:anchorId="0CD59528" wp14:editId="78C7E0DE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347345</wp:posOffset>
                  </wp:positionV>
                  <wp:extent cx="161925" cy="158750"/>
                  <wp:effectExtent l="0" t="0" r="9525" b="0"/>
                  <wp:wrapNone/>
                  <wp:docPr id="318" name="Picture 318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25920" behindDoc="0" locked="0" layoutInCell="1" allowOverlap="1" wp14:anchorId="270A8D7A" wp14:editId="5AE2394A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347345</wp:posOffset>
                  </wp:positionV>
                  <wp:extent cx="161925" cy="159385"/>
                  <wp:effectExtent l="0" t="0" r="9525" b="0"/>
                  <wp:wrapNone/>
                  <wp:docPr id="313" name="Picture 313" descr="check-mark-129278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mark-129278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A1C">
              <w:rPr>
                <w:rFonts w:ascii="Arial" w:hAnsi="Arial" w:cs="Arial"/>
                <w:noProof/>
                <w:sz w:val="17"/>
                <w:szCs w:val="17"/>
                <w:lang w:eastAsia="en-GB"/>
              </w:rPr>
              <w:drawing>
                <wp:anchor distT="36576" distB="36576" distL="36576" distR="36576" simplePos="0" relativeHeight="252624896" behindDoc="0" locked="0" layoutInCell="1" allowOverlap="1" wp14:anchorId="33BCC006" wp14:editId="6B1F6E7C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359410</wp:posOffset>
                  </wp:positionV>
                  <wp:extent cx="133350" cy="133350"/>
                  <wp:effectExtent l="0" t="0" r="0" b="0"/>
                  <wp:wrapNone/>
                  <wp:docPr id="312" name="Picture 312" descr="red-40144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-40144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5" w:type="dxa"/>
          </w:tcPr>
          <w:p w:rsidR="00FD7C9D" w:rsidRPr="00B2241D" w:rsidRDefault="00FD7C9D" w:rsidP="002E11A0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 xml:space="preserve">Sessions last for 90 minutes. </w:t>
            </w:r>
          </w:p>
          <w:p w:rsidR="00FD7C9D" w:rsidRPr="00B2241D" w:rsidRDefault="00FD7C9D" w:rsidP="002E11A0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Library membership required; proof of name and address required upon registration.</w:t>
            </w:r>
          </w:p>
        </w:tc>
        <w:tc>
          <w:tcPr>
            <w:tcW w:w="672" w:type="dxa"/>
          </w:tcPr>
          <w:p w:rsidR="00FD7C9D" w:rsidRPr="00B2241D" w:rsidRDefault="00FD7C9D" w:rsidP="00575CDD">
            <w:pPr>
              <w:rPr>
                <w:rFonts w:ascii="Arial" w:hAnsi="Arial" w:cs="Arial"/>
                <w:sz w:val="17"/>
                <w:szCs w:val="17"/>
              </w:rPr>
            </w:pPr>
            <w:r w:rsidRPr="00B2241D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</w:tr>
    </w:tbl>
    <w:p w:rsidR="00C82BD9" w:rsidRDefault="00C82BD9" w:rsidP="00C82B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1A51" w:rsidRPr="008C69C2" w:rsidRDefault="005A1A51" w:rsidP="00CB4F67">
      <w:pPr>
        <w:jc w:val="both"/>
        <w:rPr>
          <w:rFonts w:ascii="Arial" w:hAnsi="Arial" w:cs="Arial"/>
          <w:sz w:val="20"/>
          <w:szCs w:val="20"/>
        </w:rPr>
      </w:pPr>
      <w:r w:rsidRPr="008C69C2">
        <w:rPr>
          <w:rFonts w:ascii="Arial" w:hAnsi="Arial" w:cs="Arial"/>
          <w:sz w:val="20"/>
          <w:szCs w:val="20"/>
        </w:rPr>
        <w:t xml:space="preserve">The information provided in this directory has been sourced, collated and presented by Stockton and District Advice and Information </w:t>
      </w:r>
      <w:r w:rsidR="00CB4F67">
        <w:rPr>
          <w:rFonts w:ascii="Arial" w:hAnsi="Arial" w:cs="Arial"/>
          <w:sz w:val="20"/>
          <w:szCs w:val="20"/>
        </w:rPr>
        <w:t xml:space="preserve">Service on behalf of Infinity. If </w:t>
      </w:r>
      <w:r w:rsidR="00D12039">
        <w:rPr>
          <w:rFonts w:ascii="Arial" w:hAnsi="Arial" w:cs="Arial"/>
          <w:sz w:val="20"/>
          <w:szCs w:val="20"/>
        </w:rPr>
        <w:t xml:space="preserve">any of </w:t>
      </w:r>
      <w:r w:rsidR="00CB4F67">
        <w:rPr>
          <w:rFonts w:ascii="Arial" w:hAnsi="Arial" w:cs="Arial"/>
          <w:sz w:val="20"/>
          <w:szCs w:val="20"/>
        </w:rPr>
        <w:t xml:space="preserve">this information is incorrect please contact Emma Gordon on </w:t>
      </w:r>
      <w:hyperlink r:id="rId36" w:history="1">
        <w:r w:rsidR="00F75D38" w:rsidRPr="008E5A1E">
          <w:rPr>
            <w:rStyle w:val="Hyperlink"/>
          </w:rPr>
          <w:t>EG</w:t>
        </w:r>
        <w:r w:rsidR="00F75D38" w:rsidRPr="008E5A1E">
          <w:rPr>
            <w:rStyle w:val="Hyperlink"/>
            <w:rFonts w:ascii="Arial" w:hAnsi="Arial" w:cs="Arial"/>
            <w:sz w:val="20"/>
            <w:szCs w:val="20"/>
          </w:rPr>
          <w:t>ordon@stockton-cab.co.uk</w:t>
        </w:r>
      </w:hyperlink>
      <w:r w:rsidR="00CB4F67">
        <w:rPr>
          <w:rFonts w:ascii="Arial" w:hAnsi="Arial" w:cs="Arial"/>
          <w:sz w:val="20"/>
          <w:szCs w:val="20"/>
        </w:rPr>
        <w:t xml:space="preserve"> or Ian Bartlet</w:t>
      </w:r>
      <w:r w:rsidR="0005639F">
        <w:rPr>
          <w:rFonts w:ascii="Arial" w:hAnsi="Arial" w:cs="Arial"/>
          <w:sz w:val="20"/>
          <w:szCs w:val="20"/>
        </w:rPr>
        <w:t>t</w:t>
      </w:r>
      <w:r w:rsidR="00CB4F67">
        <w:rPr>
          <w:rFonts w:ascii="Arial" w:hAnsi="Arial" w:cs="Arial"/>
          <w:sz w:val="20"/>
          <w:szCs w:val="20"/>
        </w:rPr>
        <w:t xml:space="preserve"> on </w:t>
      </w:r>
      <w:hyperlink r:id="rId37" w:history="1">
        <w:r w:rsidR="00F75D38" w:rsidRPr="008E5A1E">
          <w:rPr>
            <w:rStyle w:val="Hyperlink"/>
            <w:rFonts w:ascii="Arial" w:hAnsi="Arial" w:cs="Arial"/>
            <w:sz w:val="20"/>
            <w:szCs w:val="20"/>
          </w:rPr>
          <w:t>IBartlett@stockton-cab.co.uk</w:t>
        </w:r>
      </w:hyperlink>
      <w:r w:rsidR="00CB4F67">
        <w:rPr>
          <w:rFonts w:ascii="Arial" w:hAnsi="Arial" w:cs="Arial"/>
          <w:sz w:val="20"/>
          <w:szCs w:val="20"/>
        </w:rPr>
        <w:t xml:space="preserve"> or ring </w:t>
      </w:r>
      <w:r w:rsidR="00CB4F67" w:rsidRPr="00724307">
        <w:rPr>
          <w:rFonts w:ascii="Arial" w:hAnsi="Arial" w:cs="Arial"/>
          <w:b/>
          <w:sz w:val="20"/>
          <w:szCs w:val="20"/>
        </w:rPr>
        <w:t>01642 633877</w:t>
      </w:r>
      <w:r w:rsidR="00F06D60">
        <w:rPr>
          <w:rFonts w:ascii="Arial" w:hAnsi="Arial" w:cs="Arial"/>
          <w:sz w:val="20"/>
          <w:szCs w:val="20"/>
        </w:rPr>
        <w:t>.</w:t>
      </w:r>
      <w:r w:rsidR="00CB4F67">
        <w:rPr>
          <w:rFonts w:ascii="Arial" w:hAnsi="Arial" w:cs="Arial"/>
          <w:sz w:val="20"/>
          <w:szCs w:val="20"/>
        </w:rPr>
        <w:t xml:space="preserve"> </w:t>
      </w:r>
    </w:p>
    <w:p w:rsidR="00E3140A" w:rsidRDefault="00E3140A" w:rsidP="006C3DC7">
      <w:pPr>
        <w:tabs>
          <w:tab w:val="left" w:pos="2955"/>
        </w:tabs>
        <w:jc w:val="center"/>
      </w:pPr>
    </w:p>
    <w:sectPr w:rsidR="00E3140A" w:rsidSect="008F583C">
      <w:headerReference w:type="default" r:id="rId38"/>
      <w:headerReference w:type="first" r:id="rId39"/>
      <w:pgSz w:w="11907" w:h="16839" w:code="9"/>
      <w:pgMar w:top="1440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08" w:rsidRDefault="00C35F08" w:rsidP="00575CDD">
      <w:pPr>
        <w:spacing w:after="0" w:line="240" w:lineRule="auto"/>
      </w:pPr>
      <w:r>
        <w:separator/>
      </w:r>
    </w:p>
  </w:endnote>
  <w:endnote w:type="continuationSeparator" w:id="0">
    <w:p w:rsidR="00C35F08" w:rsidRDefault="00C35F08" w:rsidP="0057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08" w:rsidRDefault="00C35F08" w:rsidP="00575CDD">
      <w:pPr>
        <w:spacing w:after="0" w:line="240" w:lineRule="auto"/>
      </w:pPr>
      <w:r>
        <w:separator/>
      </w:r>
    </w:p>
  </w:footnote>
  <w:footnote w:type="continuationSeparator" w:id="0">
    <w:p w:rsidR="00C35F08" w:rsidRDefault="00C35F08" w:rsidP="0057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8" w:rsidRDefault="00C35F08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8" w:rsidRDefault="00C35F08" w:rsidP="00672928">
    <w:pPr>
      <w:spacing w:after="0"/>
      <w:rPr>
        <w:b/>
        <w:color w:val="002060"/>
      </w:rPr>
    </w:pPr>
    <w:r w:rsidRPr="00672928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2194560</wp:posOffset>
              </wp:positionH>
              <wp:positionV relativeFrom="paragraph">
                <wp:posOffset>389890</wp:posOffset>
              </wp:positionV>
              <wp:extent cx="1485900" cy="1403985"/>
              <wp:effectExtent l="0" t="0" r="0" b="63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F08" w:rsidRPr="00672928" w:rsidRDefault="00C35F08" w:rsidP="00D96A1C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672928"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Factsheet UC2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72.8pt;margin-top:30.7pt;width:11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" filled="f" stroked="f">
              <v:textbox style="mso-fit-shape-to-text:t">
                <w:txbxContent>
                  <w:p w:rsidR="00B57568" w:rsidRPr="00672928" w:rsidRDefault="00B57568" w:rsidP="00D96A1C">
                    <w:pPr>
                      <w:jc w:val="center"/>
                      <w:rPr>
                        <w:b/>
                        <w:sz w:val="30"/>
                        <w:szCs w:val="30"/>
                        <w:u w:val="single"/>
                      </w:rPr>
                    </w:pPr>
                    <w:r w:rsidRPr="00672928">
                      <w:rPr>
                        <w:b/>
                        <w:sz w:val="30"/>
                        <w:szCs w:val="30"/>
                        <w:u w:val="single"/>
                      </w:rPr>
                      <w:t>Factsheet UC2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9AFD14A" wp14:editId="18FCF0C2">
          <wp:extent cx="1254181" cy="885825"/>
          <wp:effectExtent l="0" t="0" r="0" b="0"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ity 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813" cy="88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BA27A" wp14:editId="4D64D63F">
              <wp:simplePos x="0" y="0"/>
              <wp:positionH relativeFrom="column">
                <wp:posOffset>5071110</wp:posOffset>
              </wp:positionH>
              <wp:positionV relativeFrom="paragraph">
                <wp:posOffset>178435</wp:posOffset>
              </wp:positionV>
              <wp:extent cx="1695450" cy="695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F08" w:rsidRDefault="00C35F08" w:rsidP="00672928">
                          <w:pPr>
                            <w:spacing w:after="0"/>
                            <w:jc w:val="both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Stockton &amp; District</w:t>
                          </w:r>
                        </w:p>
                        <w:p w:rsidR="00C35F08" w:rsidRDefault="00C35F08" w:rsidP="00672928">
                          <w:pPr>
                            <w:spacing w:after="0"/>
                            <w:jc w:val="both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Advice &amp; Information </w:t>
                          </w:r>
                        </w:p>
                        <w:p w:rsidR="00C35F08" w:rsidRDefault="00C35F08" w:rsidP="00672928">
                          <w:pPr>
                            <w:spacing w:after="0"/>
                            <w:jc w:val="both"/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Service   </w:t>
                          </w:r>
                          <w:r w:rsidRPr="008F583C">
                            <w:t xml:space="preserve"> </w:t>
                          </w:r>
                        </w:p>
                        <w:p w:rsidR="00C35F08" w:rsidRDefault="00C35F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399.3pt;margin-top:14.05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" filled="f" stroked="f">
              <v:textbox>
                <w:txbxContent>
                  <w:p w:rsidR="00B57568" w:rsidRDefault="00B57568" w:rsidP="00672928">
                    <w:pPr>
                      <w:spacing w:after="0"/>
                      <w:jc w:val="both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Stockton &amp; District</w:t>
                    </w:r>
                  </w:p>
                  <w:p w:rsidR="00B57568" w:rsidRDefault="00B57568" w:rsidP="00672928">
                    <w:pPr>
                      <w:spacing w:after="0"/>
                      <w:jc w:val="both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 xml:space="preserve">Advice &amp; Information </w:t>
                    </w:r>
                  </w:p>
                  <w:p w:rsidR="00B57568" w:rsidRDefault="00B57568" w:rsidP="00672928">
                    <w:pPr>
                      <w:spacing w:after="0"/>
                      <w:jc w:val="both"/>
                    </w:pPr>
                    <w:r>
                      <w:rPr>
                        <w:b/>
                        <w:color w:val="002060"/>
                      </w:rPr>
                      <w:t xml:space="preserve">Service   </w:t>
                    </w:r>
                    <w:r w:rsidRPr="008F583C">
                      <w:t xml:space="preserve"> </w:t>
                    </w:r>
                  </w:p>
                  <w:p w:rsidR="00B57568" w:rsidRDefault="00B57568"/>
                </w:txbxContent>
              </v:textbox>
            </v:shape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                                      </w:t>
    </w:r>
    <w:r>
      <w:rPr>
        <w:noProof/>
        <w:lang w:eastAsia="en-GB"/>
      </w:rPr>
      <w:drawing>
        <wp:inline distT="0" distB="0" distL="0" distR="0" wp14:anchorId="60001760" wp14:editId="7E8D9623">
          <wp:extent cx="792000" cy="792000"/>
          <wp:effectExtent l="0" t="0" r="8255" b="8255"/>
          <wp:docPr id="34" name="Picture 34" descr="Z:\SDAIS ORGANISATION\Leaflets &amp; Publicity\Logos\New Brand 2016\New Brand SDAIS Colou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Z:\SDAIS ORGANISATION\Leaflets &amp; Publicity\Logos\New Brand 2016\New Brand SDAIS Colou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F08" w:rsidRPr="008F583C" w:rsidRDefault="00C35F08" w:rsidP="008F58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D42"/>
    <w:multiLevelType w:val="hybridMultilevel"/>
    <w:tmpl w:val="CBD8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0239"/>
    <w:multiLevelType w:val="hybridMultilevel"/>
    <w:tmpl w:val="FBA2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F3E69"/>
    <w:multiLevelType w:val="hybridMultilevel"/>
    <w:tmpl w:val="FC0E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AF"/>
    <w:rsid w:val="000201A7"/>
    <w:rsid w:val="0004782C"/>
    <w:rsid w:val="0005639F"/>
    <w:rsid w:val="000729DC"/>
    <w:rsid w:val="000A1077"/>
    <w:rsid w:val="000A54F6"/>
    <w:rsid w:val="000B42C9"/>
    <w:rsid w:val="000B58B8"/>
    <w:rsid w:val="000C3E8A"/>
    <w:rsid w:val="000D6CFC"/>
    <w:rsid w:val="000E152C"/>
    <w:rsid w:val="000F0A25"/>
    <w:rsid w:val="001030D2"/>
    <w:rsid w:val="00113797"/>
    <w:rsid w:val="00114CCE"/>
    <w:rsid w:val="00145B20"/>
    <w:rsid w:val="001522A5"/>
    <w:rsid w:val="00187208"/>
    <w:rsid w:val="00192F4C"/>
    <w:rsid w:val="001C3B74"/>
    <w:rsid w:val="001C4B18"/>
    <w:rsid w:val="001D3906"/>
    <w:rsid w:val="001D54B0"/>
    <w:rsid w:val="001E2775"/>
    <w:rsid w:val="001F626B"/>
    <w:rsid w:val="00213454"/>
    <w:rsid w:val="002159F9"/>
    <w:rsid w:val="002401D1"/>
    <w:rsid w:val="0025037F"/>
    <w:rsid w:val="00256208"/>
    <w:rsid w:val="00276B45"/>
    <w:rsid w:val="00291D97"/>
    <w:rsid w:val="00294AD3"/>
    <w:rsid w:val="002C0A09"/>
    <w:rsid w:val="002D07BF"/>
    <w:rsid w:val="002D10FD"/>
    <w:rsid w:val="002E0CC1"/>
    <w:rsid w:val="002E11A0"/>
    <w:rsid w:val="002F74E1"/>
    <w:rsid w:val="00303D40"/>
    <w:rsid w:val="00321C2F"/>
    <w:rsid w:val="00330731"/>
    <w:rsid w:val="003B59D4"/>
    <w:rsid w:val="003E019C"/>
    <w:rsid w:val="00413F2A"/>
    <w:rsid w:val="00414C86"/>
    <w:rsid w:val="004307F1"/>
    <w:rsid w:val="00491EB4"/>
    <w:rsid w:val="0049332B"/>
    <w:rsid w:val="00496C51"/>
    <w:rsid w:val="004B6236"/>
    <w:rsid w:val="004C66DF"/>
    <w:rsid w:val="004F60D8"/>
    <w:rsid w:val="004F78EF"/>
    <w:rsid w:val="005012F3"/>
    <w:rsid w:val="00575CDD"/>
    <w:rsid w:val="005869E6"/>
    <w:rsid w:val="005A1A51"/>
    <w:rsid w:val="005A2B5D"/>
    <w:rsid w:val="005D3780"/>
    <w:rsid w:val="005D7BDE"/>
    <w:rsid w:val="005E795A"/>
    <w:rsid w:val="005F2001"/>
    <w:rsid w:val="00611BE1"/>
    <w:rsid w:val="006234F7"/>
    <w:rsid w:val="006239EF"/>
    <w:rsid w:val="0062798C"/>
    <w:rsid w:val="00663D6F"/>
    <w:rsid w:val="00672928"/>
    <w:rsid w:val="0068024C"/>
    <w:rsid w:val="0068170C"/>
    <w:rsid w:val="00697D44"/>
    <w:rsid w:val="006C3DC7"/>
    <w:rsid w:val="006C795A"/>
    <w:rsid w:val="006D06EB"/>
    <w:rsid w:val="006E2813"/>
    <w:rsid w:val="006F6BFC"/>
    <w:rsid w:val="00724307"/>
    <w:rsid w:val="0073308E"/>
    <w:rsid w:val="00777620"/>
    <w:rsid w:val="0079103A"/>
    <w:rsid w:val="007971B3"/>
    <w:rsid w:val="007A3D3E"/>
    <w:rsid w:val="007B3E33"/>
    <w:rsid w:val="007D15F6"/>
    <w:rsid w:val="007D446A"/>
    <w:rsid w:val="007E2A33"/>
    <w:rsid w:val="007F58E3"/>
    <w:rsid w:val="0080090B"/>
    <w:rsid w:val="008144C1"/>
    <w:rsid w:val="00816306"/>
    <w:rsid w:val="008448C8"/>
    <w:rsid w:val="008763C4"/>
    <w:rsid w:val="00880644"/>
    <w:rsid w:val="008C69C2"/>
    <w:rsid w:val="008F583C"/>
    <w:rsid w:val="00915FA0"/>
    <w:rsid w:val="0094445A"/>
    <w:rsid w:val="00951310"/>
    <w:rsid w:val="00982FBC"/>
    <w:rsid w:val="009853A5"/>
    <w:rsid w:val="009927EF"/>
    <w:rsid w:val="00995B9D"/>
    <w:rsid w:val="009B44F6"/>
    <w:rsid w:val="009C07F9"/>
    <w:rsid w:val="009C5D84"/>
    <w:rsid w:val="009D3BF0"/>
    <w:rsid w:val="00A164A3"/>
    <w:rsid w:val="00A2128F"/>
    <w:rsid w:val="00A45C51"/>
    <w:rsid w:val="00A543A3"/>
    <w:rsid w:val="00A85502"/>
    <w:rsid w:val="00AB7488"/>
    <w:rsid w:val="00AC4C6D"/>
    <w:rsid w:val="00AE35D5"/>
    <w:rsid w:val="00AF6319"/>
    <w:rsid w:val="00B218AF"/>
    <w:rsid w:val="00B2241D"/>
    <w:rsid w:val="00B30284"/>
    <w:rsid w:val="00B54BCA"/>
    <w:rsid w:val="00B57568"/>
    <w:rsid w:val="00B62F94"/>
    <w:rsid w:val="00B72944"/>
    <w:rsid w:val="00B736B1"/>
    <w:rsid w:val="00B81A2F"/>
    <w:rsid w:val="00B84011"/>
    <w:rsid w:val="00C018D2"/>
    <w:rsid w:val="00C10A65"/>
    <w:rsid w:val="00C30F3D"/>
    <w:rsid w:val="00C35F08"/>
    <w:rsid w:val="00C50838"/>
    <w:rsid w:val="00C717DB"/>
    <w:rsid w:val="00C82BD9"/>
    <w:rsid w:val="00C90B3E"/>
    <w:rsid w:val="00C91DFB"/>
    <w:rsid w:val="00CA3813"/>
    <w:rsid w:val="00CB1112"/>
    <w:rsid w:val="00CB4F67"/>
    <w:rsid w:val="00CC358D"/>
    <w:rsid w:val="00CC3A1C"/>
    <w:rsid w:val="00CC4ED3"/>
    <w:rsid w:val="00CE722A"/>
    <w:rsid w:val="00CF41C0"/>
    <w:rsid w:val="00D035EC"/>
    <w:rsid w:val="00D056B4"/>
    <w:rsid w:val="00D12039"/>
    <w:rsid w:val="00D12A2B"/>
    <w:rsid w:val="00D1519F"/>
    <w:rsid w:val="00D472C0"/>
    <w:rsid w:val="00D61A65"/>
    <w:rsid w:val="00D64211"/>
    <w:rsid w:val="00D903FD"/>
    <w:rsid w:val="00D92114"/>
    <w:rsid w:val="00D96A1C"/>
    <w:rsid w:val="00DA0AAC"/>
    <w:rsid w:val="00DA3597"/>
    <w:rsid w:val="00DA762F"/>
    <w:rsid w:val="00DE0271"/>
    <w:rsid w:val="00DE2E0F"/>
    <w:rsid w:val="00DE5DBC"/>
    <w:rsid w:val="00DF7653"/>
    <w:rsid w:val="00E21F52"/>
    <w:rsid w:val="00E30823"/>
    <w:rsid w:val="00E3140A"/>
    <w:rsid w:val="00E74287"/>
    <w:rsid w:val="00E93497"/>
    <w:rsid w:val="00EB2814"/>
    <w:rsid w:val="00ED101A"/>
    <w:rsid w:val="00ED73B0"/>
    <w:rsid w:val="00EE5C7E"/>
    <w:rsid w:val="00F06C6C"/>
    <w:rsid w:val="00F06D60"/>
    <w:rsid w:val="00F46B7A"/>
    <w:rsid w:val="00F55D74"/>
    <w:rsid w:val="00F638C7"/>
    <w:rsid w:val="00F70A39"/>
    <w:rsid w:val="00F723E5"/>
    <w:rsid w:val="00F75D38"/>
    <w:rsid w:val="00F963D5"/>
    <w:rsid w:val="00FB4876"/>
    <w:rsid w:val="00FB5F2C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DD"/>
  </w:style>
  <w:style w:type="paragraph" w:styleId="Footer">
    <w:name w:val="footer"/>
    <w:basedOn w:val="Normal"/>
    <w:link w:val="FooterChar"/>
    <w:uiPriority w:val="99"/>
    <w:unhideWhenUsed/>
    <w:rsid w:val="0057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DD"/>
  </w:style>
  <w:style w:type="paragraph" w:styleId="BalloonText">
    <w:name w:val="Balloon Text"/>
    <w:basedOn w:val="Normal"/>
    <w:link w:val="BalloonTextChar"/>
    <w:uiPriority w:val="99"/>
    <w:semiHidden/>
    <w:unhideWhenUsed/>
    <w:rsid w:val="005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CDD"/>
    <w:pPr>
      <w:ind w:left="720"/>
      <w:contextualSpacing/>
    </w:pPr>
  </w:style>
  <w:style w:type="table" w:styleId="TableGrid">
    <w:name w:val="Table Grid"/>
    <w:basedOn w:val="TableNormal"/>
    <w:uiPriority w:val="59"/>
    <w:rsid w:val="005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C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DD"/>
  </w:style>
  <w:style w:type="paragraph" w:styleId="Footer">
    <w:name w:val="footer"/>
    <w:basedOn w:val="Normal"/>
    <w:link w:val="FooterChar"/>
    <w:uiPriority w:val="99"/>
    <w:unhideWhenUsed/>
    <w:rsid w:val="0057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DD"/>
  </w:style>
  <w:style w:type="paragraph" w:styleId="BalloonText">
    <w:name w:val="Balloon Text"/>
    <w:basedOn w:val="Normal"/>
    <w:link w:val="BalloonTextChar"/>
    <w:uiPriority w:val="99"/>
    <w:semiHidden/>
    <w:unhideWhenUsed/>
    <w:rsid w:val="005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CDD"/>
    <w:pPr>
      <w:ind w:left="720"/>
      <w:contextualSpacing/>
    </w:pPr>
  </w:style>
  <w:style w:type="table" w:styleId="TableGrid">
    <w:name w:val="Table Grid"/>
    <w:basedOn w:val="TableNormal"/>
    <w:uiPriority w:val="59"/>
    <w:rsid w:val="005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C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stockton-cab.co.uk" TargetMode="External"/><Relationship Id="rId18" Type="http://schemas.openxmlformats.org/officeDocument/2006/relationships/hyperlink" Target="mailto:karen@cornerhouseyouthproject.co.uk" TargetMode="External"/><Relationship Id="rId26" Type="http://schemas.openxmlformats.org/officeDocument/2006/relationships/hyperlink" Target="mailto:clare.williamson@dwp.gsi.gov.uk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roseworth.library@stockton.gov.uk" TargetMode="External"/><Relationship Id="rId34" Type="http://schemas.openxmlformats.org/officeDocument/2006/relationships/hyperlink" Target="mailto:inglebybarwick.library@stockton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nefits.section@stockton.gov.uk" TargetMode="External"/><Relationship Id="rId17" Type="http://schemas.openxmlformats.org/officeDocument/2006/relationships/hyperlink" Target="mailto:heather.davies@sanctuary-housing.co.uk" TargetMode="External"/><Relationship Id="rId25" Type="http://schemas.openxmlformats.org/officeDocument/2006/relationships/hyperlink" Target="mailto:benefits.section@stockton.gov.uk" TargetMode="External"/><Relationship Id="rId33" Type="http://schemas.openxmlformats.org/officeDocument/2006/relationships/hyperlink" Target="mailto:benefits.section@stockton.gov.u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ney.advice@thirteengroup.co.uk" TargetMode="External"/><Relationship Id="rId20" Type="http://schemas.openxmlformats.org/officeDocument/2006/relationships/hyperlink" Target="mailto:hardwickpartnership@hotmail.com" TargetMode="External"/><Relationship Id="rId29" Type="http://schemas.openxmlformats.org/officeDocument/2006/relationships/hyperlink" Target="mailto:workclub@belp-enterprise.co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billingham.library@stockton.gov.uk" TargetMode="External"/><Relationship Id="rId32" Type="http://schemas.openxmlformats.org/officeDocument/2006/relationships/hyperlink" Target="mailto:thornaby.central.library@stockton.gov.uk" TargetMode="External"/><Relationship Id="rId37" Type="http://schemas.openxmlformats.org/officeDocument/2006/relationships/hyperlink" Target="mailto:IBartlett@stockton-cab.co.u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niversal.credit@thirteengroup.co.uk" TargetMode="External"/><Relationship Id="rId23" Type="http://schemas.openxmlformats.org/officeDocument/2006/relationships/hyperlink" Target="mailto:norton.library@stockton.gov.uk" TargetMode="External"/><Relationship Id="rId28" Type="http://schemas.openxmlformats.org/officeDocument/2006/relationships/hyperlink" Target="mailto:manager@belp-enterprise.co.uk" TargetMode="External"/><Relationship Id="rId36" Type="http://schemas.openxmlformats.org/officeDocument/2006/relationships/hyperlink" Target="mailto:EGordon@stockton-cab.co.uk" TargetMode="External"/><Relationship Id="rId10" Type="http://schemas.openxmlformats.org/officeDocument/2006/relationships/hyperlink" Target="mailto:stockton.library@stockton.gov.uk" TargetMode="External"/><Relationship Id="rId19" Type="http://schemas.openxmlformats.org/officeDocument/2006/relationships/hyperlink" Target="mailto:fairfield.library@stockton.gov.uk" TargetMode="External"/><Relationship Id="rId31" Type="http://schemas.openxmlformats.org/officeDocument/2006/relationships/hyperlink" Target="mailto:thornaby.library@stockton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ex@thelighthousecentre.co.uk" TargetMode="External"/><Relationship Id="rId22" Type="http://schemas.openxmlformats.org/officeDocument/2006/relationships/hyperlink" Target="mailto:marilyn.surtees@stockton.gov.uk" TargetMode="External"/><Relationship Id="rId27" Type="http://schemas.openxmlformats.org/officeDocument/2006/relationships/hyperlink" Target="mailto:Info@billinghamstocktonboroughfoodbank.org.uk" TargetMode="External"/><Relationship Id="rId30" Type="http://schemas.openxmlformats.org/officeDocument/2006/relationships/hyperlink" Target="mailto:UCenquiries@northstarhg.co.uk" TargetMode="External"/><Relationship Id="rId35" Type="http://schemas.openxmlformats.org/officeDocument/2006/relationships/hyperlink" Target="mailto:yarm.library@stockton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F374-40DD-4960-AA1E-53D3214A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3324811C</Template>
  <TotalTime>0</TotalTime>
  <Pages>4</Pages>
  <Words>1469</Words>
  <Characters>8374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Abel</dc:creator>
  <cp:lastModifiedBy>marie kerr</cp:lastModifiedBy>
  <cp:revision>2</cp:revision>
  <cp:lastPrinted>2018-12-18T13:26:00Z</cp:lastPrinted>
  <dcterms:created xsi:type="dcterms:W3CDTF">2019-01-07T08:55:00Z</dcterms:created>
  <dcterms:modified xsi:type="dcterms:W3CDTF">2019-01-07T08:55:00Z</dcterms:modified>
</cp:coreProperties>
</file>